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E3" w:rsidRPr="00C701E5" w:rsidRDefault="002E55E3" w:rsidP="0077390D">
      <w:pPr>
        <w:jc w:val="center"/>
        <w:rPr>
          <w:rFonts w:ascii="Times New Roman" w:hAnsi="Times New Roman"/>
          <w:b/>
          <w:sz w:val="24"/>
          <w:szCs w:val="24"/>
        </w:rPr>
      </w:pPr>
      <w:r w:rsidRPr="00C701E5">
        <w:rPr>
          <w:rFonts w:ascii="Times New Roman" w:hAnsi="Times New Roman"/>
          <w:b/>
          <w:sz w:val="24"/>
          <w:szCs w:val="24"/>
        </w:rPr>
        <w:t xml:space="preserve">Захід: </w:t>
      </w:r>
      <w:r w:rsidRPr="00C701E5">
        <w:rPr>
          <w:rFonts w:ascii="Times New Roman" w:hAnsi="Times New Roman"/>
          <w:i/>
          <w:sz w:val="24"/>
          <w:szCs w:val="24"/>
        </w:rPr>
        <w:t>Роковини Небесної Сотні</w:t>
      </w:r>
    </w:p>
    <w:p w:rsidR="002E55E3" w:rsidRPr="00C701E5" w:rsidRDefault="002E55E3" w:rsidP="0027041A">
      <w:pPr>
        <w:rPr>
          <w:rFonts w:ascii="Times New Roman" w:hAnsi="Times New Roman"/>
          <w:sz w:val="24"/>
          <w:szCs w:val="24"/>
        </w:rPr>
      </w:pPr>
      <w:r w:rsidRPr="00C701E5">
        <w:rPr>
          <w:rFonts w:ascii="Times New Roman" w:hAnsi="Times New Roman"/>
          <w:sz w:val="24"/>
          <w:szCs w:val="24"/>
        </w:rPr>
        <w:t xml:space="preserve">Розпочинаємо урочистий захід,  приурочений першій річниці пам’яті героїв Небесної Сотні. </w:t>
      </w:r>
      <w:r w:rsidRPr="00C701E5">
        <w:rPr>
          <w:rFonts w:ascii="Times New Roman" w:hAnsi="Times New Roman"/>
          <w:sz w:val="24"/>
          <w:szCs w:val="24"/>
          <w:lang w:val="ru-RU"/>
        </w:rPr>
        <w:t>Герої не вмирають!</w:t>
      </w:r>
    </w:p>
    <w:p w:rsidR="002E55E3" w:rsidRPr="00C701E5" w:rsidRDefault="002E55E3" w:rsidP="0027041A">
      <w:pPr>
        <w:rPr>
          <w:rFonts w:ascii="Times New Roman" w:hAnsi="Times New Roman"/>
          <w:i/>
          <w:sz w:val="24"/>
          <w:szCs w:val="24"/>
        </w:rPr>
      </w:pPr>
      <w:r>
        <w:rPr>
          <w:rFonts w:ascii="Times New Roman" w:hAnsi="Times New Roman"/>
          <w:b/>
          <w:sz w:val="24"/>
          <w:szCs w:val="24"/>
        </w:rPr>
        <w:t>З</w:t>
      </w:r>
      <w:r w:rsidRPr="00BC42A6">
        <w:rPr>
          <w:rFonts w:ascii="Times New Roman" w:hAnsi="Times New Roman"/>
          <w:b/>
          <w:sz w:val="24"/>
          <w:szCs w:val="24"/>
        </w:rPr>
        <w:t>вучить гімн України</w:t>
      </w:r>
      <w:r w:rsidRPr="00C701E5">
        <w:rPr>
          <w:rFonts w:ascii="Times New Roman" w:hAnsi="Times New Roman"/>
          <w:sz w:val="24"/>
          <w:szCs w:val="24"/>
        </w:rPr>
        <w:t xml:space="preserve">   </w:t>
      </w:r>
      <w:r w:rsidRPr="00C701E5">
        <w:rPr>
          <w:rFonts w:ascii="Times New Roman" w:hAnsi="Times New Roman"/>
          <w:b/>
          <w:sz w:val="24"/>
          <w:szCs w:val="24"/>
          <w:u w:val="single"/>
        </w:rPr>
        <w:t>Відео 1</w:t>
      </w:r>
    </w:p>
    <w:p w:rsidR="002E55E3" w:rsidRPr="00C701E5" w:rsidRDefault="002E55E3" w:rsidP="00F207A1">
      <w:pPr>
        <w:shd w:val="clear" w:color="auto" w:fill="FFFFFF"/>
        <w:spacing w:line="270" w:lineRule="atLeast"/>
        <w:rPr>
          <w:rFonts w:ascii="Times New Roman" w:hAnsi="Times New Roman"/>
          <w:sz w:val="24"/>
          <w:szCs w:val="24"/>
        </w:rPr>
      </w:pPr>
      <w:r w:rsidRPr="00C701E5">
        <w:rPr>
          <w:rFonts w:ascii="Times New Roman" w:hAnsi="Times New Roman"/>
          <w:sz w:val="24"/>
          <w:szCs w:val="24"/>
          <w:bdr w:val="none" w:sz="0" w:space="0" w:color="auto" w:frame="1"/>
        </w:rPr>
        <w:t>Україна не раз піднімалася з колін. Побита в ранах та нездоланна для ворогів своїх, вона йшла ворогу під кулі, щоб захистити всіх своїх дітей. Терновим шляхом дійшла Україна до сьогоднішніх днів.</w:t>
      </w:r>
    </w:p>
    <w:p w:rsidR="002E55E3" w:rsidRPr="00C701E5" w:rsidRDefault="002E55E3" w:rsidP="00F207A1">
      <w:pPr>
        <w:shd w:val="clear" w:color="auto" w:fill="FFFFFF"/>
        <w:spacing w:line="270" w:lineRule="atLeast"/>
        <w:rPr>
          <w:rFonts w:ascii="Times New Roman" w:hAnsi="Times New Roman"/>
          <w:sz w:val="24"/>
          <w:szCs w:val="24"/>
        </w:rPr>
      </w:pPr>
      <w:r w:rsidRPr="00C701E5">
        <w:rPr>
          <w:rFonts w:ascii="Times New Roman" w:hAnsi="Times New Roman"/>
          <w:sz w:val="24"/>
          <w:szCs w:val="24"/>
          <w:bdr w:val="none" w:sz="0" w:space="0" w:color="auto" w:frame="1"/>
        </w:rPr>
        <w:t>Здавалось все скінчилося, давно минуло і більш ніхто не пройде шляхом тих кривавих дій. Та не так здавалось, як вже сталось. Що робиться з тобою, чому ти плачеш, Україно?</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Сторіччями здригався мій народ</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Від ярм, від зрад й кривавих заворушень,</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І мову</w:t>
      </w:r>
      <w:r>
        <w:rPr>
          <w:rFonts w:ascii="Times New Roman" w:hAnsi="Times New Roman"/>
          <w:sz w:val="24"/>
          <w:szCs w:val="24"/>
        </w:rPr>
        <w:t xml:space="preserve"> нашу</w:t>
      </w:r>
      <w:r w:rsidRPr="00C701E5">
        <w:rPr>
          <w:rFonts w:ascii="Times New Roman" w:hAnsi="Times New Roman"/>
          <w:sz w:val="24"/>
          <w:szCs w:val="24"/>
        </w:rPr>
        <w:t xml:space="preserve"> як духовний ополот</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Втирали в бруд прямісінько у душах.</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Шевченко вмер. І Лесі вже нема.</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Є незалежність. Є уже свобода.</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І все одно ще темно від примар.</w:t>
      </w:r>
    </w:p>
    <w:p w:rsidR="002E55E3" w:rsidRPr="00C701E5" w:rsidRDefault="002E55E3" w:rsidP="002000BD">
      <w:pPr>
        <w:spacing w:after="0"/>
        <w:jc w:val="center"/>
        <w:rPr>
          <w:rFonts w:ascii="Times New Roman" w:hAnsi="Times New Roman"/>
          <w:sz w:val="24"/>
          <w:szCs w:val="24"/>
        </w:rPr>
      </w:pPr>
      <w:r w:rsidRPr="00C701E5">
        <w:rPr>
          <w:rFonts w:ascii="Times New Roman" w:hAnsi="Times New Roman"/>
          <w:sz w:val="24"/>
          <w:szCs w:val="24"/>
        </w:rPr>
        <w:t>І все одно щось гірко труїть воду.</w:t>
      </w:r>
    </w:p>
    <w:p w:rsidR="002E55E3" w:rsidRPr="00C701E5" w:rsidRDefault="002E55E3" w:rsidP="00455043">
      <w:pPr>
        <w:rPr>
          <w:rFonts w:ascii="Times New Roman" w:hAnsi="Times New Roman"/>
          <w:b/>
          <w:sz w:val="24"/>
          <w:szCs w:val="24"/>
        </w:rPr>
      </w:pPr>
    </w:p>
    <w:p w:rsidR="002E55E3" w:rsidRPr="00C701E5" w:rsidRDefault="002E55E3" w:rsidP="00455043">
      <w:pPr>
        <w:rPr>
          <w:rFonts w:ascii="Times New Roman" w:hAnsi="Times New Roman"/>
          <w:sz w:val="24"/>
          <w:szCs w:val="24"/>
        </w:rPr>
      </w:pPr>
      <w:r w:rsidRPr="00C701E5">
        <w:rPr>
          <w:rFonts w:ascii="Times New Roman" w:hAnsi="Times New Roman"/>
          <w:sz w:val="24"/>
          <w:szCs w:val="24"/>
        </w:rPr>
        <w:t>Україно!</w:t>
      </w:r>
      <w:r w:rsidRPr="00C701E5">
        <w:rPr>
          <w:rFonts w:ascii="Times New Roman" w:hAnsi="Times New Roman"/>
          <w:b/>
          <w:sz w:val="24"/>
          <w:szCs w:val="24"/>
        </w:rPr>
        <w:t xml:space="preserve"> </w:t>
      </w:r>
      <w:r w:rsidRPr="00C701E5">
        <w:rPr>
          <w:rFonts w:ascii="Times New Roman" w:hAnsi="Times New Roman"/>
          <w:sz w:val="24"/>
          <w:szCs w:val="24"/>
        </w:rPr>
        <w:t>В вогні та диму тліють твої міста. Тебе знов понищено, спалено. А найбільше серце обливається кров’ю за сотні твоїх синів, які загинули на Майдані та за тисячі воїнів, полеглих на Донбасі. Ще болять і кровоточать рани, земля захлинається від крові та сліз матерів, сестер, побратимів.</w:t>
      </w:r>
    </w:p>
    <w:p w:rsidR="002E55E3" w:rsidRPr="00C701E5" w:rsidRDefault="002E55E3" w:rsidP="00561961">
      <w:pPr>
        <w:rPr>
          <w:rFonts w:ascii="Times New Roman" w:hAnsi="Times New Roman"/>
          <w:b/>
          <w:sz w:val="24"/>
          <w:szCs w:val="24"/>
        </w:rPr>
      </w:pPr>
      <w:r w:rsidRPr="00C701E5">
        <w:rPr>
          <w:rFonts w:ascii="Times New Roman" w:hAnsi="Times New Roman"/>
          <w:sz w:val="24"/>
          <w:szCs w:val="24"/>
        </w:rPr>
        <w:t xml:space="preserve">Пройшов рік з того моменту, як загинули ВОНИ – Герої, яких народила революція Майдану. Чим була революція для кожного з нас? Для когось – прогулянкою, для когось – бунтом, а для когось – війною, але в першу чергу Майдан став випробуванням на цінність особистості людини,  став </w:t>
      </w:r>
      <w:r w:rsidRPr="00443109">
        <w:rPr>
          <w:rFonts w:ascii="Times New Roman" w:hAnsi="Times New Roman"/>
          <w:b/>
          <w:sz w:val="24"/>
          <w:szCs w:val="24"/>
          <w:u w:val="single"/>
        </w:rPr>
        <w:t>виміром людської гідності.</w:t>
      </w:r>
    </w:p>
    <w:p w:rsidR="002E55E3" w:rsidRPr="00C701E5" w:rsidRDefault="002E55E3" w:rsidP="00B71316">
      <w:pPr>
        <w:shd w:val="clear" w:color="auto" w:fill="FFFFFF"/>
        <w:jc w:val="center"/>
        <w:rPr>
          <w:rFonts w:ascii="Times New Roman" w:hAnsi="Times New Roman"/>
          <w:sz w:val="24"/>
          <w:szCs w:val="24"/>
        </w:rPr>
      </w:pPr>
      <w:r w:rsidRPr="00C701E5">
        <w:rPr>
          <w:rFonts w:ascii="Times New Roman" w:hAnsi="Times New Roman"/>
          <w:sz w:val="24"/>
          <w:szCs w:val="24"/>
          <w:bdr w:val="none" w:sz="0" w:space="0" w:color="auto" w:frame="1"/>
        </w:rPr>
        <w:t>Вони співали</w:t>
      </w:r>
      <w:r w:rsidRPr="00C701E5">
        <w:rPr>
          <w:rStyle w:val="apple-converted-space"/>
          <w:rFonts w:ascii="Times New Roman" w:hAnsi="Times New Roman"/>
          <w:sz w:val="24"/>
          <w:szCs w:val="24"/>
          <w:bdr w:val="none" w:sz="0" w:space="0" w:color="auto" w:frame="1"/>
        </w:rPr>
        <w:t> </w:t>
      </w:r>
      <w:r w:rsidRPr="00C701E5">
        <w:rPr>
          <w:rFonts w:ascii="Times New Roman" w:hAnsi="Times New Roman"/>
          <w:sz w:val="24"/>
          <w:szCs w:val="24"/>
          <w:bdr w:val="none" w:sz="0" w:space="0" w:color="auto" w:frame="1"/>
        </w:rPr>
        <w:t>“Ще не вмерла …”</w:t>
      </w:r>
      <w:r w:rsidRPr="00C701E5">
        <w:rPr>
          <w:rStyle w:val="apple-converted-space"/>
          <w:rFonts w:ascii="Times New Roman" w:hAnsi="Times New Roman"/>
          <w:sz w:val="24"/>
          <w:szCs w:val="24"/>
          <w:bdr w:val="none" w:sz="0" w:space="0" w:color="auto" w:frame="1"/>
        </w:rPr>
        <w:t> </w:t>
      </w:r>
      <w:r w:rsidRPr="00C701E5">
        <w:rPr>
          <w:rFonts w:ascii="Times New Roman" w:hAnsi="Times New Roman"/>
          <w:sz w:val="24"/>
          <w:szCs w:val="24"/>
          <w:bdr w:val="none" w:sz="0" w:space="0" w:color="auto" w:frame="1"/>
        </w:rPr>
        <w:t>і вмирали…</w:t>
      </w:r>
    </w:p>
    <w:p w:rsidR="002E55E3" w:rsidRPr="00C701E5" w:rsidRDefault="002E55E3" w:rsidP="00B71316">
      <w:pPr>
        <w:shd w:val="clear" w:color="auto" w:fill="FFFFFF"/>
        <w:jc w:val="center"/>
        <w:rPr>
          <w:rFonts w:ascii="Times New Roman" w:hAnsi="Times New Roman"/>
          <w:sz w:val="24"/>
          <w:szCs w:val="24"/>
        </w:rPr>
      </w:pPr>
      <w:r w:rsidRPr="00C701E5">
        <w:rPr>
          <w:rFonts w:ascii="Times New Roman" w:hAnsi="Times New Roman"/>
          <w:sz w:val="24"/>
          <w:szCs w:val="24"/>
          <w:bdr w:val="none" w:sz="0" w:space="0" w:color="auto" w:frame="1"/>
        </w:rPr>
        <w:t>Земля тремтіла, під ногами ж твердь…</w:t>
      </w:r>
    </w:p>
    <w:p w:rsidR="002E55E3" w:rsidRPr="00C701E5" w:rsidRDefault="002E55E3" w:rsidP="00B71316">
      <w:pPr>
        <w:shd w:val="clear" w:color="auto" w:fill="FFFFFF"/>
        <w:jc w:val="center"/>
        <w:rPr>
          <w:rFonts w:ascii="Times New Roman" w:hAnsi="Times New Roman"/>
          <w:sz w:val="24"/>
          <w:szCs w:val="24"/>
        </w:rPr>
      </w:pPr>
      <w:r w:rsidRPr="00C701E5">
        <w:rPr>
          <w:rFonts w:ascii="Times New Roman" w:hAnsi="Times New Roman"/>
          <w:sz w:val="24"/>
          <w:szCs w:val="24"/>
          <w:bdr w:val="none" w:sz="0" w:space="0" w:color="auto" w:frame="1"/>
        </w:rPr>
        <w:t>Їм янголи обличчя прикривали…</w:t>
      </w:r>
    </w:p>
    <w:p w:rsidR="002E55E3" w:rsidRPr="00C701E5" w:rsidRDefault="002E55E3" w:rsidP="00B71316">
      <w:pPr>
        <w:shd w:val="clear" w:color="auto" w:fill="FFFFFF"/>
        <w:jc w:val="center"/>
        <w:rPr>
          <w:rFonts w:ascii="Times New Roman" w:hAnsi="Times New Roman"/>
          <w:sz w:val="24"/>
          <w:szCs w:val="24"/>
        </w:rPr>
      </w:pPr>
      <w:r w:rsidRPr="00C701E5">
        <w:rPr>
          <w:rFonts w:ascii="Times New Roman" w:hAnsi="Times New Roman"/>
          <w:sz w:val="24"/>
          <w:szCs w:val="24"/>
          <w:bdr w:val="none" w:sz="0" w:space="0" w:color="auto" w:frame="1"/>
        </w:rPr>
        <w:t>А ті під вибухи гранат ішли на смерть…</w:t>
      </w:r>
    </w:p>
    <w:p w:rsidR="002E55E3" w:rsidRPr="00C701E5" w:rsidRDefault="002E55E3" w:rsidP="00AE39CB">
      <w:pPr>
        <w:pStyle w:val="NormalWeb"/>
        <w:shd w:val="clear" w:color="auto" w:fill="FFFFFF"/>
        <w:spacing w:before="168" w:beforeAutospacing="0" w:after="168" w:afterAutospacing="0" w:line="252" w:lineRule="atLeast"/>
        <w:textAlignment w:val="baseline"/>
      </w:pPr>
      <w:r w:rsidRPr="00C701E5">
        <w:t>Їх назвали Небесною сотнею – українців, які загинули в Києві на Майдані, вулицях Грушевського та Інститутській. Гинули за честь, за волю, за право бути Українцем і за свою Батьківщину. Героїчна сотня, зробивши перший крок, журавлиним ключем полинула у вирій вічності, ставши нашими Ангелами-Охоронцями на небі.</w:t>
      </w:r>
    </w:p>
    <w:p w:rsidR="002E55E3" w:rsidRPr="00C701E5" w:rsidRDefault="002E55E3" w:rsidP="00AE39CB">
      <w:pPr>
        <w:shd w:val="clear" w:color="auto" w:fill="FFFFFF"/>
        <w:spacing w:line="270" w:lineRule="atLeast"/>
        <w:rPr>
          <w:rFonts w:ascii="Times New Roman" w:hAnsi="Times New Roman"/>
          <w:sz w:val="24"/>
          <w:szCs w:val="24"/>
          <w:bdr w:val="none" w:sz="0" w:space="0" w:color="auto" w:frame="1"/>
        </w:rPr>
      </w:pPr>
      <w:r w:rsidRPr="00C701E5">
        <w:rPr>
          <w:rFonts w:ascii="Times New Roman" w:hAnsi="Times New Roman"/>
          <w:sz w:val="24"/>
          <w:szCs w:val="24"/>
        </w:rPr>
        <w:t>Описати, а тим більше відчути глибину трагедії і болю, які впали невимовним тягарем на Україну, напевно під силу лише тим, хто втратив і продовжує втрачати рідних на війні.</w:t>
      </w:r>
    </w:p>
    <w:p w:rsidR="002E55E3" w:rsidRPr="00C701E5" w:rsidRDefault="002E55E3" w:rsidP="00FC0908">
      <w:pPr>
        <w:shd w:val="clear" w:color="auto" w:fill="FFFFFF"/>
        <w:spacing w:line="270" w:lineRule="atLeast"/>
        <w:rPr>
          <w:rFonts w:ascii="Times New Roman" w:hAnsi="Times New Roman"/>
          <w:sz w:val="24"/>
          <w:szCs w:val="24"/>
        </w:rPr>
      </w:pPr>
      <w:r w:rsidRPr="00C701E5">
        <w:rPr>
          <w:rFonts w:ascii="Times New Roman" w:hAnsi="Times New Roman"/>
          <w:sz w:val="24"/>
          <w:szCs w:val="24"/>
          <w:bdr w:val="none" w:sz="0" w:space="0" w:color="auto" w:frame="1"/>
        </w:rPr>
        <w:t xml:space="preserve">Ми з вами стали сучасниками ще однієї масової трагедії в історії нашої країни. </w:t>
      </w:r>
      <w:r w:rsidRPr="00C701E5">
        <w:rPr>
          <w:rFonts w:ascii="Times New Roman" w:hAnsi="Times New Roman"/>
          <w:sz w:val="24"/>
          <w:szCs w:val="24"/>
        </w:rPr>
        <w:t>Ми повинні пам’ятати і не забувати героїчні сторінки, коли проливали кров патріоти України. Адже хто не знає минулого, той не вартий майбутнього.</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«Небесна Сотня»…Юнаки, батьки</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Їх імена мені ніколи не забути –</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Вони ж за мене полягли,</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Так як і ті, що захищали Крути.</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Щемить у грудях, і душа болить</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За долю мого рідного народу.</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Але у серці іскра ще горить,</w:t>
      </w:r>
    </w:p>
    <w:p w:rsidR="002E55E3" w:rsidRPr="00C701E5" w:rsidRDefault="002E55E3" w:rsidP="006A71B6">
      <w:pPr>
        <w:spacing w:after="0"/>
        <w:jc w:val="center"/>
        <w:rPr>
          <w:rFonts w:ascii="Times New Roman" w:hAnsi="Times New Roman"/>
          <w:sz w:val="24"/>
          <w:szCs w:val="24"/>
        </w:rPr>
      </w:pPr>
      <w:r w:rsidRPr="00C701E5">
        <w:rPr>
          <w:rFonts w:ascii="Times New Roman" w:hAnsi="Times New Roman"/>
          <w:sz w:val="24"/>
          <w:szCs w:val="24"/>
        </w:rPr>
        <w:t>І не втрачаю віру у свободу.</w:t>
      </w:r>
    </w:p>
    <w:p w:rsidR="002E55E3" w:rsidRPr="00C701E5" w:rsidRDefault="002E55E3" w:rsidP="00E3337E">
      <w:pPr>
        <w:spacing w:after="0" w:line="240" w:lineRule="auto"/>
        <w:rPr>
          <w:rFonts w:ascii="Times New Roman" w:hAnsi="Times New Roman"/>
          <w:sz w:val="24"/>
          <w:szCs w:val="24"/>
        </w:rPr>
      </w:pPr>
    </w:p>
    <w:p w:rsidR="002E55E3" w:rsidRPr="00C701E5" w:rsidRDefault="002E55E3" w:rsidP="00E3337E">
      <w:pPr>
        <w:spacing w:after="0" w:line="240" w:lineRule="auto"/>
        <w:rPr>
          <w:rFonts w:ascii="Times New Roman" w:hAnsi="Times New Roman"/>
          <w:sz w:val="24"/>
          <w:szCs w:val="24"/>
        </w:rPr>
      </w:pPr>
    </w:p>
    <w:p w:rsidR="002E55E3" w:rsidRPr="00C701E5" w:rsidRDefault="002E55E3" w:rsidP="00A54F8D">
      <w:pPr>
        <w:spacing w:after="0" w:line="240" w:lineRule="auto"/>
        <w:jc w:val="both"/>
        <w:rPr>
          <w:rFonts w:ascii="Times New Roman" w:hAnsi="Times New Roman"/>
          <w:sz w:val="24"/>
          <w:szCs w:val="24"/>
        </w:rPr>
      </w:pPr>
      <w:r w:rsidRPr="00C701E5">
        <w:rPr>
          <w:rFonts w:ascii="Times New Roman" w:hAnsi="Times New Roman"/>
          <w:sz w:val="24"/>
          <w:szCs w:val="24"/>
        </w:rPr>
        <w:t xml:space="preserve">       За три місяці Україна прожила цілу історичну епоху. 22 листопада 2013 року заява  влади призупинити підготовку до підписання угоди про Євроінтеграцію сколихнула народ України. По містах почали збиратися студентські протестні акції. 30 листопада у Києві на Майдан вийшли сотні молодих студентів, які всіляко підкреслювали мирний характер своєї акції.  Злочинна влада вчинила замах на мирний протест і на декларовані цими молодими людьми загальноєвропейські цінності.  Десятки протестувальників були по звірячому побиті спецпідрозділами міліції  і у важкому стані потрапили до лікарень, а доля багатьох з них невідома і до сьогодні.</w:t>
      </w:r>
    </w:p>
    <w:p w:rsidR="002E55E3" w:rsidRPr="00C701E5" w:rsidRDefault="002E55E3" w:rsidP="00A54F8D">
      <w:pPr>
        <w:spacing w:after="0" w:line="240" w:lineRule="auto"/>
        <w:jc w:val="both"/>
        <w:rPr>
          <w:rFonts w:ascii="Times New Roman" w:hAnsi="Times New Roman"/>
          <w:sz w:val="24"/>
          <w:szCs w:val="24"/>
        </w:rPr>
      </w:pPr>
      <w:r w:rsidRPr="00C701E5">
        <w:rPr>
          <w:rFonts w:ascii="Times New Roman" w:hAnsi="Times New Roman"/>
          <w:sz w:val="24"/>
          <w:szCs w:val="24"/>
        </w:rPr>
        <w:t xml:space="preserve">      Шоковані замахом на основоположні права і свободи людини та побиттям мирних студентів, сотні тисяч українців вийшли на Майдан Незалежності, вимагаючи покарання винних у побитті студентів та відставки злочинної влади.</w:t>
      </w:r>
    </w:p>
    <w:p w:rsidR="002E55E3" w:rsidRPr="00C701E5" w:rsidRDefault="002E55E3" w:rsidP="00E3337E">
      <w:pPr>
        <w:spacing w:after="0" w:line="240" w:lineRule="auto"/>
        <w:rPr>
          <w:rFonts w:ascii="Times New Roman" w:hAnsi="Times New Roman"/>
          <w:b/>
          <w:sz w:val="24"/>
          <w:szCs w:val="24"/>
        </w:rPr>
      </w:pPr>
    </w:p>
    <w:p w:rsidR="002E55E3" w:rsidRDefault="002E55E3" w:rsidP="00E3337E">
      <w:pPr>
        <w:spacing w:after="0" w:line="240" w:lineRule="auto"/>
        <w:rPr>
          <w:rFonts w:ascii="Times New Roman" w:hAnsi="Times New Roman"/>
          <w:b/>
          <w:sz w:val="24"/>
          <w:szCs w:val="24"/>
        </w:rPr>
      </w:pPr>
      <w:r>
        <w:rPr>
          <w:rFonts w:ascii="Times New Roman" w:hAnsi="Times New Roman"/>
          <w:b/>
          <w:sz w:val="24"/>
          <w:szCs w:val="24"/>
        </w:rPr>
        <w:t>Євромайдан (Відео 2)</w:t>
      </w:r>
    </w:p>
    <w:p w:rsidR="002E55E3" w:rsidRDefault="002E55E3" w:rsidP="00E3337E">
      <w:pPr>
        <w:spacing w:after="0" w:line="240" w:lineRule="auto"/>
        <w:rPr>
          <w:rFonts w:ascii="Times New Roman" w:hAnsi="Times New Roman"/>
          <w:b/>
          <w:sz w:val="24"/>
          <w:szCs w:val="24"/>
        </w:rPr>
      </w:pPr>
    </w:p>
    <w:p w:rsidR="002E55E3" w:rsidRPr="00C701E5" w:rsidRDefault="002E55E3" w:rsidP="00842A9C">
      <w:pPr>
        <w:spacing w:line="240" w:lineRule="auto"/>
        <w:rPr>
          <w:rFonts w:ascii="Times New Roman" w:hAnsi="Times New Roman"/>
          <w:sz w:val="24"/>
          <w:szCs w:val="24"/>
        </w:rPr>
      </w:pPr>
      <w:r w:rsidRPr="00C701E5">
        <w:rPr>
          <w:rFonts w:ascii="Times New Roman" w:hAnsi="Times New Roman"/>
          <w:sz w:val="24"/>
          <w:szCs w:val="24"/>
        </w:rPr>
        <w:t xml:space="preserve">Після двох місяців мирних протестів підтримка мітингувальників зростала. Замість того,  щоб мирно врегулювати ситуацію, 18 лютого тодішня влада на чолі з президентом Януковичем віддала злочинний наказ застосувати зброю і зробити «зачистку» Майдану, застосовуючи водомети, бронетранспортери і вогнепальну зброю. </w:t>
      </w:r>
    </w:p>
    <w:p w:rsidR="002E55E3" w:rsidRPr="00C701E5" w:rsidRDefault="002E55E3" w:rsidP="00CB1633">
      <w:pPr>
        <w:spacing w:line="240" w:lineRule="auto"/>
        <w:rPr>
          <w:rFonts w:ascii="Times New Roman" w:hAnsi="Times New Roman"/>
          <w:sz w:val="24"/>
          <w:szCs w:val="24"/>
        </w:rPr>
      </w:pPr>
      <w:r w:rsidRPr="00C701E5">
        <w:rPr>
          <w:rFonts w:ascii="Times New Roman" w:hAnsi="Times New Roman"/>
          <w:sz w:val="24"/>
          <w:szCs w:val="24"/>
        </w:rPr>
        <w:t xml:space="preserve">Справжні бої розгорталися в центрі Києва 18-20 лютого на вулицях Інститутській, Грушевського, на Європейській площі, майдані, у Маріїнському парку! Навколо вибухи, стогін, горе. Нас намагалися винищити за бажання мати людську гідність і самим обирати своє життя. Настав той час, коли кожен українець мав зробити вибір: або ти станеш рабом, або будеш вільною людиною і житимеш у вільній державі. </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Влада, насилля і розкрадання,</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Має відчути наше бажання</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Жити у мирі, без фальшування…</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Досить неправди! Досить страждання!</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Ми ж –  не злякаймось! Гордо і сміло</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Стяг піднесемо за добреє діло,</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Стяг боротьби за свободу народу,</w:t>
      </w:r>
    </w:p>
    <w:p w:rsidR="002E55E3" w:rsidRPr="00DC7FBF" w:rsidRDefault="002E55E3" w:rsidP="00DC7FBF">
      <w:pPr>
        <w:spacing w:line="240" w:lineRule="auto"/>
        <w:jc w:val="center"/>
        <w:rPr>
          <w:rFonts w:ascii="Times New Roman" w:hAnsi="Times New Roman"/>
          <w:sz w:val="24"/>
          <w:szCs w:val="24"/>
        </w:rPr>
      </w:pPr>
      <w:r w:rsidRPr="00DC7FBF">
        <w:rPr>
          <w:rFonts w:ascii="Times New Roman" w:hAnsi="Times New Roman"/>
          <w:sz w:val="24"/>
          <w:szCs w:val="24"/>
        </w:rPr>
        <w:t>Щоб панували скрізь воля та згода!</w:t>
      </w:r>
    </w:p>
    <w:p w:rsidR="002E55E3" w:rsidRDefault="002E55E3" w:rsidP="003040C8">
      <w:pPr>
        <w:spacing w:after="0" w:line="240" w:lineRule="auto"/>
        <w:jc w:val="center"/>
        <w:rPr>
          <w:rFonts w:ascii="Times New Roman" w:hAnsi="Times New Roman"/>
          <w:sz w:val="24"/>
          <w:szCs w:val="24"/>
        </w:rPr>
      </w:pPr>
    </w:p>
    <w:p w:rsidR="002E55E3" w:rsidRPr="00C701E5" w:rsidRDefault="002E55E3" w:rsidP="00AD715C">
      <w:pPr>
        <w:spacing w:line="240" w:lineRule="auto"/>
        <w:rPr>
          <w:rFonts w:ascii="Times New Roman" w:hAnsi="Times New Roman"/>
          <w:sz w:val="24"/>
          <w:szCs w:val="24"/>
        </w:rPr>
      </w:pPr>
      <w:r w:rsidRPr="00C701E5">
        <w:rPr>
          <w:rFonts w:ascii="Times New Roman" w:hAnsi="Times New Roman"/>
          <w:sz w:val="24"/>
          <w:szCs w:val="24"/>
        </w:rPr>
        <w:t>На очах у всього світу влада розстрілювала свій народ.</w:t>
      </w:r>
      <w:r w:rsidRPr="00AD715C">
        <w:rPr>
          <w:rFonts w:ascii="Times New Roman" w:hAnsi="Times New Roman"/>
          <w:sz w:val="24"/>
          <w:szCs w:val="24"/>
        </w:rPr>
        <w:t xml:space="preserve"> </w:t>
      </w:r>
      <w:r w:rsidRPr="00C701E5">
        <w:rPr>
          <w:rFonts w:ascii="Times New Roman" w:hAnsi="Times New Roman"/>
          <w:sz w:val="24"/>
          <w:szCs w:val="24"/>
        </w:rPr>
        <w:t>Проти мирних мітингувальників кинули Внутрішні війська,</w:t>
      </w:r>
      <w:r>
        <w:rPr>
          <w:rFonts w:ascii="Times New Roman" w:hAnsi="Times New Roman"/>
          <w:sz w:val="24"/>
          <w:szCs w:val="24"/>
        </w:rPr>
        <w:t xml:space="preserve"> </w:t>
      </w:r>
      <w:r w:rsidRPr="00C701E5">
        <w:rPr>
          <w:rFonts w:ascii="Times New Roman" w:hAnsi="Times New Roman"/>
          <w:sz w:val="24"/>
          <w:szCs w:val="24"/>
        </w:rPr>
        <w:t>спецпідрозділ «Беркут» , на дахах будинків розмістили снайперів,</w:t>
      </w:r>
      <w:r>
        <w:rPr>
          <w:rFonts w:ascii="Times New Roman" w:hAnsi="Times New Roman"/>
          <w:sz w:val="24"/>
          <w:szCs w:val="24"/>
        </w:rPr>
        <w:t xml:space="preserve"> </w:t>
      </w:r>
      <w:r w:rsidRPr="00C701E5">
        <w:rPr>
          <w:rFonts w:ascii="Times New Roman" w:hAnsi="Times New Roman"/>
          <w:sz w:val="24"/>
          <w:szCs w:val="24"/>
        </w:rPr>
        <w:t xml:space="preserve">завозили проплачених «тітутшок». В один день тисячі мирних людей стали солдатами свого народу. </w:t>
      </w:r>
    </w:p>
    <w:p w:rsidR="002E55E3" w:rsidRPr="000360C9" w:rsidRDefault="002E55E3" w:rsidP="006778CA">
      <w:pPr>
        <w:spacing w:line="240" w:lineRule="auto"/>
        <w:rPr>
          <w:rFonts w:ascii="Times New Roman" w:hAnsi="Times New Roman"/>
          <w:b/>
          <w:sz w:val="24"/>
          <w:szCs w:val="24"/>
        </w:rPr>
      </w:pPr>
      <w:r w:rsidRPr="000360C9">
        <w:rPr>
          <w:rFonts w:ascii="Times New Roman" w:hAnsi="Times New Roman"/>
          <w:b/>
          <w:sz w:val="24"/>
          <w:szCs w:val="24"/>
        </w:rPr>
        <w:t>Небесна сотня</w:t>
      </w:r>
      <w:r>
        <w:rPr>
          <w:rFonts w:ascii="Times New Roman" w:hAnsi="Times New Roman"/>
          <w:b/>
          <w:sz w:val="24"/>
          <w:szCs w:val="24"/>
        </w:rPr>
        <w:t xml:space="preserve">  (Відео 3)</w:t>
      </w:r>
    </w:p>
    <w:p w:rsidR="002E55E3" w:rsidRDefault="002E55E3" w:rsidP="00842A9C">
      <w:pPr>
        <w:spacing w:after="0" w:line="240" w:lineRule="auto"/>
        <w:rPr>
          <w:rFonts w:ascii="Times New Roman" w:hAnsi="Times New Roman"/>
          <w:sz w:val="24"/>
          <w:szCs w:val="24"/>
        </w:rPr>
      </w:pPr>
    </w:p>
    <w:p w:rsidR="002E55E3" w:rsidRPr="009439B0" w:rsidRDefault="002E55E3" w:rsidP="009439B0">
      <w:pPr>
        <w:spacing w:after="0" w:line="240" w:lineRule="auto"/>
        <w:rPr>
          <w:rFonts w:ascii="Times New Roman" w:hAnsi="Times New Roman"/>
          <w:sz w:val="24"/>
          <w:szCs w:val="24"/>
        </w:rPr>
      </w:pPr>
      <w:r w:rsidRPr="009439B0">
        <w:rPr>
          <w:rFonts w:ascii="Times New Roman" w:hAnsi="Times New Roman"/>
          <w:sz w:val="24"/>
          <w:szCs w:val="24"/>
        </w:rPr>
        <w:t>Небесна сотня – дійсно герої України. Вони завжди були в меншості, без такої зброї, як у “Беркута”, і без будь-якої підтримки влади. Але вони не здавались. І боролись. Боролись до останнього подиху. Вони боролись за надію.</w:t>
      </w:r>
      <w:r w:rsidRPr="009439B0">
        <w:rPr>
          <w:color w:val="993300"/>
          <w:sz w:val="24"/>
          <w:szCs w:val="24"/>
        </w:rPr>
        <w:t xml:space="preserve"> </w:t>
      </w:r>
      <w:r w:rsidRPr="009439B0">
        <w:rPr>
          <w:rFonts w:ascii="Times New Roman" w:hAnsi="Times New Roman"/>
          <w:sz w:val="24"/>
          <w:szCs w:val="24"/>
        </w:rPr>
        <w:t>Українські Ангели загинули за правду, свободу, незалежність своєї держави, і ціною жертовності показали, що наш український дух є незламним, а народ – нескореним.</w:t>
      </w:r>
    </w:p>
    <w:p w:rsidR="002E55E3" w:rsidRPr="009439B0" w:rsidRDefault="002E55E3" w:rsidP="00E3337E">
      <w:pPr>
        <w:spacing w:after="0" w:line="240" w:lineRule="auto"/>
        <w:rPr>
          <w:rFonts w:ascii="Times New Roman" w:hAnsi="Times New Roman"/>
          <w:sz w:val="24"/>
          <w:szCs w:val="24"/>
        </w:rPr>
      </w:pPr>
    </w:p>
    <w:p w:rsidR="002E55E3" w:rsidRPr="00C701E5" w:rsidRDefault="002E55E3" w:rsidP="00204400">
      <w:pPr>
        <w:shd w:val="clear" w:color="auto" w:fill="FFFFFF"/>
        <w:spacing w:after="0" w:line="240" w:lineRule="auto"/>
        <w:jc w:val="center"/>
        <w:textAlignment w:val="baseline"/>
        <w:rPr>
          <w:rFonts w:ascii="Times New Roman" w:hAnsi="Times New Roman"/>
          <w:color w:val="000000"/>
          <w:sz w:val="24"/>
          <w:szCs w:val="24"/>
          <w:lang w:eastAsia="ru-RU"/>
        </w:rPr>
      </w:pPr>
      <w:r w:rsidRPr="00C701E5">
        <w:rPr>
          <w:rFonts w:ascii="Times New Roman" w:hAnsi="Times New Roman"/>
          <w:color w:val="000000"/>
          <w:sz w:val="24"/>
          <w:szCs w:val="24"/>
          <w:lang w:eastAsia="ru-RU"/>
        </w:rPr>
        <w:t>Палає Київ у вогні,</w:t>
      </w:r>
      <w:r w:rsidRPr="00C701E5">
        <w:rPr>
          <w:rFonts w:ascii="Times New Roman" w:hAnsi="Times New Roman"/>
          <w:color w:val="000000"/>
          <w:sz w:val="24"/>
          <w:szCs w:val="24"/>
          <w:lang w:eastAsia="ru-RU"/>
        </w:rPr>
        <w:br/>
        <w:t>горять сталеві БТРи</w:t>
      </w:r>
      <w:r w:rsidRPr="00C701E5">
        <w:rPr>
          <w:rFonts w:ascii="Times New Roman" w:hAnsi="Times New Roman"/>
          <w:color w:val="000000"/>
          <w:sz w:val="24"/>
          <w:szCs w:val="24"/>
          <w:lang w:eastAsia="ru-RU"/>
        </w:rPr>
        <w:br/>
        <w:t>там на межі-передовій,</w:t>
      </w:r>
      <w:r w:rsidRPr="00C701E5">
        <w:rPr>
          <w:rFonts w:ascii="Times New Roman" w:hAnsi="Times New Roman"/>
          <w:color w:val="000000"/>
          <w:sz w:val="24"/>
          <w:szCs w:val="24"/>
          <w:lang w:eastAsia="ru-RU"/>
        </w:rPr>
        <w:br/>
        <w:t>народ боронять волонтери.</w:t>
      </w:r>
      <w:r w:rsidRPr="00C701E5">
        <w:rPr>
          <w:rFonts w:ascii="Times New Roman" w:hAnsi="Times New Roman"/>
          <w:color w:val="000000"/>
          <w:sz w:val="24"/>
          <w:szCs w:val="24"/>
          <w:lang w:eastAsia="ru-RU"/>
        </w:rPr>
        <w:br/>
        <w:t>Палають шини і серця,</w:t>
      </w:r>
      <w:r w:rsidRPr="00C701E5">
        <w:rPr>
          <w:rFonts w:ascii="Times New Roman" w:hAnsi="Times New Roman"/>
          <w:color w:val="000000"/>
          <w:sz w:val="24"/>
          <w:szCs w:val="24"/>
          <w:lang w:eastAsia="ru-RU"/>
        </w:rPr>
        <w:br/>
        <w:t>ніхто не хоче помирати,</w:t>
      </w:r>
      <w:r w:rsidRPr="00C701E5">
        <w:rPr>
          <w:rFonts w:ascii="Times New Roman" w:hAnsi="Times New Roman"/>
          <w:color w:val="000000"/>
          <w:sz w:val="24"/>
          <w:szCs w:val="24"/>
          <w:lang w:eastAsia="ru-RU"/>
        </w:rPr>
        <w:br/>
        <w:t>Перед екраном матері</w:t>
      </w:r>
      <w:r w:rsidRPr="00C701E5">
        <w:rPr>
          <w:rFonts w:ascii="Times New Roman" w:hAnsi="Times New Roman"/>
          <w:color w:val="000000"/>
          <w:sz w:val="24"/>
          <w:szCs w:val="24"/>
          <w:lang w:eastAsia="ru-RU"/>
        </w:rPr>
        <w:br/>
        <w:t>і там, і там їхні солдати..</w:t>
      </w:r>
      <w:r w:rsidRPr="00C701E5">
        <w:rPr>
          <w:rFonts w:ascii="Times New Roman" w:hAnsi="Times New Roman"/>
          <w:color w:val="000000"/>
          <w:sz w:val="24"/>
          <w:szCs w:val="24"/>
          <w:lang w:eastAsia="ru-RU"/>
        </w:rPr>
        <w:br/>
        <w:t>Там у шоломі зі щитом,</w:t>
      </w:r>
      <w:r w:rsidRPr="00C701E5">
        <w:rPr>
          <w:rFonts w:ascii="Times New Roman" w:hAnsi="Times New Roman"/>
          <w:color w:val="000000"/>
          <w:sz w:val="24"/>
          <w:szCs w:val="24"/>
          <w:lang w:eastAsia="ru-RU"/>
        </w:rPr>
        <w:br/>
        <w:t>стоїть з Франківщини хлопчина,</w:t>
      </w:r>
      <w:r w:rsidRPr="00C701E5">
        <w:rPr>
          <w:rFonts w:ascii="Times New Roman" w:hAnsi="Times New Roman"/>
          <w:color w:val="000000"/>
          <w:sz w:val="24"/>
          <w:szCs w:val="24"/>
          <w:lang w:eastAsia="ru-RU"/>
        </w:rPr>
        <w:br/>
        <w:t>з червоним на грудях хрестом,</w:t>
      </w:r>
      <w:r w:rsidRPr="00C701E5">
        <w:rPr>
          <w:rFonts w:ascii="Times New Roman" w:hAnsi="Times New Roman"/>
          <w:color w:val="000000"/>
          <w:sz w:val="24"/>
          <w:szCs w:val="24"/>
          <w:lang w:eastAsia="ru-RU"/>
        </w:rPr>
        <w:br/>
        <w:t>поранених несе дівчина.</w:t>
      </w:r>
      <w:r w:rsidRPr="00C701E5">
        <w:rPr>
          <w:rFonts w:ascii="Times New Roman" w:hAnsi="Times New Roman"/>
          <w:color w:val="000000"/>
          <w:sz w:val="24"/>
          <w:szCs w:val="24"/>
          <w:lang w:eastAsia="ru-RU"/>
        </w:rPr>
        <w:br/>
        <w:t>Стоїть із Харкова Андрій,</w:t>
      </w:r>
      <w:r w:rsidRPr="00C701E5">
        <w:rPr>
          <w:rFonts w:ascii="Times New Roman" w:hAnsi="Times New Roman"/>
          <w:color w:val="000000"/>
          <w:sz w:val="24"/>
          <w:szCs w:val="24"/>
          <w:lang w:eastAsia="ru-RU"/>
        </w:rPr>
        <w:br/>
        <w:t>Сашко тримає оборону,</w:t>
      </w:r>
      <w:r w:rsidRPr="00C701E5">
        <w:rPr>
          <w:rFonts w:ascii="Times New Roman" w:hAnsi="Times New Roman"/>
          <w:color w:val="000000"/>
          <w:sz w:val="24"/>
          <w:szCs w:val="24"/>
          <w:lang w:eastAsia="ru-RU"/>
        </w:rPr>
        <w:br/>
        <w:t>він тут вже 48 днів,</w:t>
      </w:r>
      <w:r w:rsidRPr="00C701E5">
        <w:rPr>
          <w:rFonts w:ascii="Times New Roman" w:hAnsi="Times New Roman"/>
          <w:color w:val="000000"/>
          <w:sz w:val="24"/>
          <w:szCs w:val="24"/>
          <w:lang w:eastAsia="ru-RU"/>
        </w:rPr>
        <w:br/>
        <w:t>як сам приїхав з Краснодону.</w:t>
      </w:r>
      <w:r w:rsidRPr="00C701E5">
        <w:rPr>
          <w:rFonts w:ascii="Times New Roman" w:hAnsi="Times New Roman"/>
          <w:color w:val="000000"/>
          <w:sz w:val="24"/>
          <w:szCs w:val="24"/>
          <w:lang w:eastAsia="ru-RU"/>
        </w:rPr>
        <w:br/>
        <w:t>Ось знову хвиля йде атак,</w:t>
      </w:r>
      <w:r w:rsidRPr="00C701E5">
        <w:rPr>
          <w:rFonts w:ascii="Times New Roman" w:hAnsi="Times New Roman"/>
          <w:color w:val="000000"/>
          <w:sz w:val="24"/>
          <w:szCs w:val="24"/>
          <w:lang w:eastAsia="ru-RU"/>
        </w:rPr>
        <w:br/>
        <w:t>усе змітають водомети,</w:t>
      </w:r>
      <w:r w:rsidRPr="00C701E5">
        <w:rPr>
          <w:rFonts w:ascii="Times New Roman" w:hAnsi="Times New Roman"/>
          <w:color w:val="000000"/>
          <w:sz w:val="24"/>
          <w:szCs w:val="24"/>
          <w:lang w:eastAsia="ru-RU"/>
        </w:rPr>
        <w:br/>
        <w:t>морозно трошки: «-2»,</w:t>
      </w:r>
      <w:r w:rsidRPr="00C701E5">
        <w:rPr>
          <w:rFonts w:ascii="Times New Roman" w:hAnsi="Times New Roman"/>
          <w:color w:val="000000"/>
          <w:sz w:val="24"/>
          <w:szCs w:val="24"/>
          <w:lang w:eastAsia="ru-RU"/>
        </w:rPr>
        <w:br/>
        <w:t>горять позаду вже намети…</w:t>
      </w:r>
      <w:r w:rsidRPr="00C701E5">
        <w:rPr>
          <w:rFonts w:ascii="Times New Roman" w:hAnsi="Times New Roman"/>
          <w:color w:val="000000"/>
          <w:sz w:val="24"/>
          <w:szCs w:val="24"/>
          <w:lang w:eastAsia="ru-RU"/>
        </w:rPr>
        <w:br/>
        <w:t>Всіх щільно взяли у кільце, здається ОСЬ (!)</w:t>
      </w:r>
      <w:r w:rsidRPr="00C701E5">
        <w:rPr>
          <w:rFonts w:ascii="Times New Roman" w:hAnsi="Times New Roman"/>
          <w:color w:val="000000"/>
          <w:sz w:val="24"/>
          <w:szCs w:val="24"/>
          <w:lang w:eastAsia="ru-RU"/>
        </w:rPr>
        <w:br/>
        <w:t>наш дух зламають</w:t>
      </w:r>
      <w:r w:rsidRPr="00C701E5">
        <w:rPr>
          <w:rFonts w:ascii="Times New Roman" w:hAnsi="Times New Roman"/>
          <w:color w:val="000000"/>
          <w:sz w:val="24"/>
          <w:szCs w:val="24"/>
          <w:lang w:eastAsia="ru-RU"/>
        </w:rPr>
        <w:br/>
        <w:t>Та хтось із права затягнув,</w:t>
      </w:r>
      <w:r w:rsidRPr="00C701E5">
        <w:rPr>
          <w:rFonts w:ascii="Times New Roman" w:hAnsi="Times New Roman"/>
          <w:color w:val="000000"/>
          <w:sz w:val="24"/>
          <w:szCs w:val="24"/>
          <w:lang w:eastAsia="ru-RU"/>
        </w:rPr>
        <w:br/>
        <w:t>народний гімн усі співають.</w:t>
      </w:r>
      <w:r w:rsidRPr="00C701E5">
        <w:rPr>
          <w:rFonts w:ascii="Times New Roman" w:hAnsi="Times New Roman"/>
          <w:color w:val="000000"/>
          <w:sz w:val="24"/>
          <w:szCs w:val="24"/>
          <w:lang w:eastAsia="ru-RU"/>
        </w:rPr>
        <w:br/>
        <w:t>Тримати крепко треба щит,</w:t>
      </w:r>
      <w:r w:rsidRPr="00C701E5">
        <w:rPr>
          <w:rFonts w:ascii="Times New Roman" w:hAnsi="Times New Roman"/>
          <w:color w:val="000000"/>
          <w:sz w:val="24"/>
          <w:szCs w:val="24"/>
          <w:lang w:eastAsia="ru-RU"/>
        </w:rPr>
        <w:br/>
        <w:t>бо там позаду наші діти,</w:t>
      </w:r>
      <w:r w:rsidRPr="00C701E5">
        <w:rPr>
          <w:rFonts w:ascii="Times New Roman" w:hAnsi="Times New Roman"/>
          <w:color w:val="000000"/>
          <w:sz w:val="24"/>
          <w:szCs w:val="24"/>
          <w:lang w:eastAsia="ru-RU"/>
        </w:rPr>
        <w:br/>
        <w:t>батьки стоять і матері,</w:t>
      </w:r>
      <w:r w:rsidRPr="00C701E5">
        <w:rPr>
          <w:rFonts w:ascii="Times New Roman" w:hAnsi="Times New Roman"/>
          <w:color w:val="000000"/>
          <w:sz w:val="24"/>
          <w:szCs w:val="24"/>
          <w:lang w:eastAsia="ru-RU"/>
        </w:rPr>
        <w:br/>
        <w:t>нема куди нам відступити.</w:t>
      </w:r>
      <w:r w:rsidRPr="00C701E5">
        <w:rPr>
          <w:rFonts w:ascii="Times New Roman" w:hAnsi="Times New Roman"/>
          <w:color w:val="000000"/>
          <w:sz w:val="24"/>
          <w:szCs w:val="24"/>
          <w:lang w:eastAsia="ru-RU"/>
        </w:rPr>
        <w:br/>
        <w:t>Лунає вибух поруч десь,</w:t>
      </w:r>
      <w:r w:rsidRPr="00C701E5">
        <w:rPr>
          <w:rFonts w:ascii="Times New Roman" w:hAnsi="Times New Roman"/>
          <w:color w:val="000000"/>
          <w:sz w:val="24"/>
          <w:szCs w:val="24"/>
          <w:lang w:eastAsia="ru-RU"/>
        </w:rPr>
        <w:br/>
        <w:t>то світло-шумова граната</w:t>
      </w:r>
      <w:r w:rsidRPr="00C701E5">
        <w:rPr>
          <w:rFonts w:ascii="Times New Roman" w:hAnsi="Times New Roman"/>
          <w:color w:val="000000"/>
          <w:sz w:val="24"/>
          <w:szCs w:val="24"/>
          <w:lang w:eastAsia="ru-RU"/>
        </w:rPr>
        <w:br/>
        <w:t>це «Беркут» мило передав,</w:t>
      </w:r>
      <w:r w:rsidRPr="00C701E5">
        <w:rPr>
          <w:rFonts w:ascii="Times New Roman" w:hAnsi="Times New Roman"/>
          <w:color w:val="000000"/>
          <w:sz w:val="24"/>
          <w:szCs w:val="24"/>
          <w:lang w:eastAsia="ru-RU"/>
        </w:rPr>
        <w:br/>
        <w:t>нам подарунок від Ґаранта.</w:t>
      </w:r>
      <w:r w:rsidRPr="00C701E5">
        <w:rPr>
          <w:rFonts w:ascii="Times New Roman" w:hAnsi="Times New Roman"/>
          <w:color w:val="000000"/>
          <w:sz w:val="24"/>
          <w:szCs w:val="24"/>
          <w:lang w:eastAsia="ru-RU"/>
        </w:rPr>
        <w:br/>
        <w:t>І ще учора ти і я ,</w:t>
      </w:r>
      <w:r w:rsidRPr="00C701E5">
        <w:rPr>
          <w:rFonts w:ascii="Times New Roman" w:hAnsi="Times New Roman"/>
          <w:color w:val="000000"/>
          <w:sz w:val="24"/>
          <w:szCs w:val="24"/>
          <w:lang w:eastAsia="ru-RU"/>
        </w:rPr>
        <w:br/>
        <w:t>були звичайні активісти.</w:t>
      </w:r>
      <w:r w:rsidRPr="00C701E5">
        <w:rPr>
          <w:rFonts w:ascii="Times New Roman" w:hAnsi="Times New Roman"/>
          <w:color w:val="000000"/>
          <w:sz w:val="24"/>
          <w:szCs w:val="24"/>
          <w:lang w:eastAsia="ru-RU"/>
        </w:rPr>
        <w:br/>
        <w:t>А вже сьогодні, всі ми тут:</w:t>
      </w:r>
      <w:r w:rsidRPr="00C701E5">
        <w:rPr>
          <w:rFonts w:ascii="Times New Roman" w:hAnsi="Times New Roman"/>
          <w:color w:val="000000"/>
          <w:sz w:val="24"/>
          <w:szCs w:val="24"/>
          <w:lang w:eastAsia="ru-RU"/>
        </w:rPr>
        <w:br/>
        <w:t>БАНДФОРМУВАННЯ-ТЕРОРИСТИ.</w:t>
      </w:r>
      <w:r w:rsidRPr="00C701E5">
        <w:rPr>
          <w:rFonts w:ascii="Times New Roman" w:hAnsi="Times New Roman"/>
          <w:color w:val="000000"/>
          <w:sz w:val="24"/>
          <w:szCs w:val="24"/>
          <w:lang w:eastAsia="ru-RU"/>
        </w:rPr>
        <w:br/>
        <w:t>По ліву сторону, під щит,</w:t>
      </w:r>
      <w:r w:rsidRPr="00C701E5">
        <w:rPr>
          <w:rFonts w:ascii="Times New Roman" w:hAnsi="Times New Roman"/>
          <w:color w:val="000000"/>
          <w:sz w:val="24"/>
          <w:szCs w:val="24"/>
          <w:lang w:eastAsia="ru-RU"/>
        </w:rPr>
        <w:br/>
        <w:t>знову граната залітає,</w:t>
      </w:r>
      <w:r w:rsidRPr="00C701E5">
        <w:rPr>
          <w:rFonts w:ascii="Times New Roman" w:hAnsi="Times New Roman"/>
          <w:color w:val="000000"/>
          <w:sz w:val="24"/>
          <w:szCs w:val="24"/>
          <w:lang w:eastAsia="ru-RU"/>
        </w:rPr>
        <w:br/>
        <w:t>і мій колега «екстреміст»,</w:t>
      </w:r>
      <w:r w:rsidRPr="00C701E5">
        <w:rPr>
          <w:rFonts w:ascii="Times New Roman" w:hAnsi="Times New Roman"/>
          <w:color w:val="000000"/>
          <w:sz w:val="24"/>
          <w:szCs w:val="24"/>
          <w:lang w:eastAsia="ru-RU"/>
        </w:rPr>
        <w:br/>
        <w:t>на неї стрімко так, лягає!</w:t>
      </w:r>
      <w:r w:rsidRPr="00C701E5">
        <w:rPr>
          <w:rFonts w:ascii="Times New Roman" w:hAnsi="Times New Roman"/>
          <w:color w:val="000000"/>
          <w:sz w:val="24"/>
          <w:szCs w:val="24"/>
          <w:lang w:eastAsia="ru-RU"/>
        </w:rPr>
        <w:br/>
        <w:t>Та, що ж ти робиш брате мій?!</w:t>
      </w:r>
      <w:r w:rsidRPr="00C701E5">
        <w:rPr>
          <w:rFonts w:ascii="Times New Roman" w:hAnsi="Times New Roman"/>
          <w:color w:val="000000"/>
          <w:sz w:val="24"/>
          <w:szCs w:val="24"/>
          <w:lang w:eastAsia="ru-RU"/>
        </w:rPr>
        <w:br/>
        <w:t>Знімаю з нього «балаклаву»,</w:t>
      </w:r>
      <w:r w:rsidRPr="00C701E5">
        <w:rPr>
          <w:rFonts w:ascii="Times New Roman" w:hAnsi="Times New Roman"/>
          <w:color w:val="000000"/>
          <w:sz w:val="24"/>
          <w:szCs w:val="24"/>
          <w:lang w:eastAsia="ru-RU"/>
        </w:rPr>
        <w:br/>
        <w:t>лице криваве, очі, біль…</w:t>
      </w:r>
      <w:r w:rsidRPr="00C701E5">
        <w:rPr>
          <w:rFonts w:ascii="Times New Roman" w:hAnsi="Times New Roman"/>
          <w:color w:val="000000"/>
          <w:sz w:val="24"/>
          <w:szCs w:val="24"/>
          <w:lang w:eastAsia="ru-RU"/>
        </w:rPr>
        <w:br/>
        <w:t>Дівочі коси розгортаю…</w:t>
      </w:r>
      <w:r w:rsidRPr="00C701E5">
        <w:rPr>
          <w:rFonts w:ascii="Times New Roman" w:hAnsi="Times New Roman"/>
          <w:color w:val="000000"/>
          <w:sz w:val="24"/>
          <w:szCs w:val="24"/>
          <w:lang w:eastAsia="ru-RU"/>
        </w:rPr>
        <w:br/>
        <w:t>Та, що ж це люди за війна?</w:t>
      </w:r>
      <w:r w:rsidRPr="00C701E5">
        <w:rPr>
          <w:rFonts w:ascii="Times New Roman" w:hAnsi="Times New Roman"/>
          <w:color w:val="000000"/>
          <w:sz w:val="24"/>
          <w:szCs w:val="24"/>
          <w:lang w:eastAsia="ru-RU"/>
        </w:rPr>
        <w:br/>
        <w:t>Де бій приймають ненависний,</w:t>
      </w:r>
      <w:r w:rsidRPr="00C701E5">
        <w:rPr>
          <w:rFonts w:ascii="Times New Roman" w:hAnsi="Times New Roman"/>
          <w:color w:val="000000"/>
          <w:sz w:val="24"/>
          <w:szCs w:val="24"/>
          <w:lang w:eastAsia="ru-RU"/>
        </w:rPr>
        <w:br/>
        <w:t>ті хто міцний бронежилет,</w:t>
      </w:r>
      <w:r w:rsidRPr="00C701E5">
        <w:rPr>
          <w:rFonts w:ascii="Times New Roman" w:hAnsi="Times New Roman"/>
          <w:color w:val="000000"/>
          <w:sz w:val="24"/>
          <w:szCs w:val="24"/>
          <w:lang w:eastAsia="ru-RU"/>
        </w:rPr>
        <w:br/>
        <w:t>вибрав сьогодні, ніж намисто.</w:t>
      </w:r>
      <w:r w:rsidRPr="00C701E5">
        <w:rPr>
          <w:rFonts w:ascii="Times New Roman" w:hAnsi="Times New Roman"/>
          <w:color w:val="000000"/>
          <w:sz w:val="24"/>
          <w:szCs w:val="24"/>
          <w:lang w:eastAsia="ru-RU"/>
        </w:rPr>
        <w:br/>
        <w:t>Хто замість плаття, мов на бал,</w:t>
      </w:r>
      <w:r w:rsidRPr="00C701E5">
        <w:rPr>
          <w:rFonts w:ascii="Times New Roman" w:hAnsi="Times New Roman"/>
          <w:color w:val="000000"/>
          <w:sz w:val="24"/>
          <w:szCs w:val="24"/>
          <w:lang w:eastAsia="ru-RU"/>
        </w:rPr>
        <w:br/>
        <w:t>вже надіває «балаклави»</w:t>
      </w:r>
      <w:r w:rsidRPr="00C701E5">
        <w:rPr>
          <w:rFonts w:ascii="Times New Roman" w:hAnsi="Times New Roman"/>
          <w:color w:val="000000"/>
          <w:sz w:val="24"/>
          <w:szCs w:val="24"/>
          <w:lang w:eastAsia="ru-RU"/>
        </w:rPr>
        <w:br/>
        <w:t>і так хоробро за щитом,</w:t>
      </w:r>
      <w:r w:rsidRPr="00C701E5">
        <w:rPr>
          <w:rFonts w:ascii="Times New Roman" w:hAnsi="Times New Roman"/>
          <w:color w:val="000000"/>
          <w:sz w:val="24"/>
          <w:szCs w:val="24"/>
          <w:lang w:eastAsia="ru-RU"/>
        </w:rPr>
        <w:br/>
        <w:t>стоїть під натиском навали?</w:t>
      </w:r>
      <w:r w:rsidRPr="00C701E5">
        <w:rPr>
          <w:rFonts w:ascii="Times New Roman" w:hAnsi="Times New Roman"/>
          <w:color w:val="000000"/>
          <w:sz w:val="24"/>
          <w:szCs w:val="24"/>
          <w:lang w:eastAsia="ru-RU"/>
        </w:rPr>
        <w:br/>
        <w:t>Ви й досі кажете, що ми,</w:t>
      </w:r>
      <w:r w:rsidRPr="00C701E5">
        <w:rPr>
          <w:rFonts w:ascii="Times New Roman" w:hAnsi="Times New Roman"/>
          <w:color w:val="000000"/>
          <w:sz w:val="24"/>
          <w:szCs w:val="24"/>
          <w:lang w:eastAsia="ru-RU"/>
        </w:rPr>
        <w:br/>
        <w:t>стоїм тут всі за якісь гроші?</w:t>
      </w:r>
      <w:r w:rsidRPr="00C701E5">
        <w:rPr>
          <w:rFonts w:ascii="Times New Roman" w:hAnsi="Times New Roman"/>
          <w:color w:val="000000"/>
          <w:sz w:val="24"/>
          <w:szCs w:val="24"/>
          <w:lang w:eastAsia="ru-RU"/>
        </w:rPr>
        <w:br/>
        <w:t>А може й в морзі хлопчаки,</w:t>
      </w:r>
      <w:r w:rsidRPr="00C701E5">
        <w:rPr>
          <w:rFonts w:ascii="Times New Roman" w:hAnsi="Times New Roman"/>
          <w:color w:val="000000"/>
          <w:sz w:val="24"/>
          <w:szCs w:val="24"/>
          <w:lang w:eastAsia="ru-RU"/>
        </w:rPr>
        <w:br/>
        <w:t>лежать за гроші теж хороші?</w:t>
      </w:r>
      <w:r w:rsidRPr="00C701E5">
        <w:rPr>
          <w:rFonts w:ascii="Times New Roman" w:hAnsi="Times New Roman"/>
          <w:color w:val="000000"/>
          <w:sz w:val="24"/>
          <w:szCs w:val="24"/>
          <w:lang w:eastAsia="ru-RU"/>
        </w:rPr>
        <w:br/>
        <w:t>А може й це мале дівча,</w:t>
      </w:r>
      <w:r w:rsidRPr="00C701E5">
        <w:rPr>
          <w:rFonts w:ascii="Times New Roman" w:hAnsi="Times New Roman"/>
          <w:color w:val="000000"/>
          <w:sz w:val="24"/>
          <w:szCs w:val="24"/>
          <w:lang w:eastAsia="ru-RU"/>
        </w:rPr>
        <w:br/>
        <w:t>якому вже добу не спиться,</w:t>
      </w:r>
      <w:r w:rsidRPr="00C701E5">
        <w:rPr>
          <w:rFonts w:ascii="Times New Roman" w:hAnsi="Times New Roman"/>
          <w:color w:val="000000"/>
          <w:sz w:val="24"/>
          <w:szCs w:val="24"/>
          <w:lang w:eastAsia="ru-RU"/>
        </w:rPr>
        <w:br/>
        <w:t>стоїть бо радісно їй жить,</w:t>
      </w:r>
      <w:r w:rsidRPr="00C701E5">
        <w:rPr>
          <w:rFonts w:ascii="Times New Roman" w:hAnsi="Times New Roman"/>
          <w:color w:val="000000"/>
          <w:sz w:val="24"/>
          <w:szCs w:val="24"/>
          <w:lang w:eastAsia="ru-RU"/>
        </w:rPr>
        <w:br/>
        <w:t>під</w:t>
      </w:r>
      <w:r>
        <w:rPr>
          <w:rFonts w:ascii="Times New Roman" w:hAnsi="Times New Roman"/>
          <w:color w:val="000000"/>
          <w:sz w:val="24"/>
          <w:szCs w:val="24"/>
          <w:lang w:eastAsia="ru-RU"/>
        </w:rPr>
        <w:t xml:space="preserve"> панським катом і молиться? </w:t>
      </w:r>
    </w:p>
    <w:p w:rsidR="002E55E3" w:rsidRPr="009439B0" w:rsidRDefault="002E55E3" w:rsidP="00E3337E">
      <w:pPr>
        <w:spacing w:after="0" w:line="240" w:lineRule="auto"/>
        <w:rPr>
          <w:rFonts w:ascii="Times New Roman" w:hAnsi="Times New Roman"/>
          <w:sz w:val="24"/>
          <w:szCs w:val="24"/>
        </w:rPr>
      </w:pPr>
    </w:p>
    <w:p w:rsidR="002E55E3" w:rsidRPr="00C701E5" w:rsidRDefault="002E55E3" w:rsidP="00E3337E">
      <w:pPr>
        <w:shd w:val="clear" w:color="auto" w:fill="FFFFFF"/>
        <w:spacing w:after="0" w:line="240" w:lineRule="auto"/>
        <w:textAlignment w:val="baseline"/>
        <w:rPr>
          <w:rFonts w:ascii="Times New Roman" w:hAnsi="Times New Roman"/>
          <w:color w:val="000000"/>
          <w:sz w:val="24"/>
          <w:szCs w:val="24"/>
          <w:lang w:eastAsia="ru-RU"/>
        </w:rPr>
      </w:pPr>
      <w:r w:rsidRPr="00C701E5">
        <w:rPr>
          <w:rFonts w:ascii="Times New Roman" w:hAnsi="Times New Roman"/>
          <w:sz w:val="24"/>
          <w:szCs w:val="24"/>
        </w:rPr>
        <w:t xml:space="preserve">Тисячі поранених і </w:t>
      </w:r>
      <w:r>
        <w:rPr>
          <w:rFonts w:ascii="Times New Roman" w:hAnsi="Times New Roman"/>
          <w:sz w:val="24"/>
          <w:szCs w:val="24"/>
        </w:rPr>
        <w:t>більше</w:t>
      </w:r>
      <w:r w:rsidRPr="00C701E5">
        <w:rPr>
          <w:rFonts w:ascii="Times New Roman" w:hAnsi="Times New Roman"/>
          <w:sz w:val="24"/>
          <w:szCs w:val="24"/>
        </w:rPr>
        <w:t xml:space="preserve"> 100 людей було вбито </w:t>
      </w:r>
      <w:r>
        <w:rPr>
          <w:rFonts w:ascii="Times New Roman" w:hAnsi="Times New Roman"/>
          <w:sz w:val="24"/>
          <w:szCs w:val="24"/>
        </w:rPr>
        <w:t>на майдані.</w:t>
      </w:r>
      <w:r w:rsidRPr="00C701E5">
        <w:rPr>
          <w:rFonts w:ascii="Times New Roman" w:hAnsi="Times New Roman"/>
          <w:sz w:val="24"/>
          <w:szCs w:val="24"/>
        </w:rPr>
        <w:t>. Серед них – науковці, викладачі, студенти, вчителі, художники, архітектори, театральні режисери, громадські активісти. Кров цих людей стала вироком для злочинної диктатури. Ця «Небесна Сотня» св</w:t>
      </w:r>
      <w:r>
        <w:rPr>
          <w:rFonts w:ascii="Times New Roman" w:hAnsi="Times New Roman"/>
          <w:sz w:val="24"/>
          <w:szCs w:val="24"/>
        </w:rPr>
        <w:t>оїм життям викупила</w:t>
      </w:r>
      <w:r w:rsidRPr="00C701E5">
        <w:rPr>
          <w:rFonts w:ascii="Times New Roman" w:hAnsi="Times New Roman"/>
          <w:sz w:val="24"/>
          <w:szCs w:val="24"/>
        </w:rPr>
        <w:t xml:space="preserve"> свободу для мільйонів українців і дає шанс збудувати нову демократичну правову державу.</w:t>
      </w:r>
      <w:r>
        <w:rPr>
          <w:rFonts w:ascii="Times New Roman" w:hAnsi="Times New Roman"/>
          <w:sz w:val="24"/>
          <w:szCs w:val="24"/>
        </w:rPr>
        <w:t xml:space="preserve"> </w:t>
      </w:r>
      <w:r w:rsidRPr="00C701E5">
        <w:rPr>
          <w:rFonts w:ascii="Times New Roman" w:hAnsi="Times New Roman"/>
          <w:sz w:val="24"/>
          <w:szCs w:val="24"/>
        </w:rPr>
        <w:t xml:space="preserve">Безсмертні душі вбитих і закатованих відійшли у небеса, але вони вічно житимуть в народній пам’яті, бо «Герої не вмирають!» </w:t>
      </w:r>
    </w:p>
    <w:p w:rsidR="002E55E3" w:rsidRPr="00C701E5" w:rsidRDefault="002E55E3" w:rsidP="00E3337E">
      <w:pPr>
        <w:spacing w:after="0" w:line="240" w:lineRule="auto"/>
        <w:rPr>
          <w:rFonts w:ascii="Times New Roman" w:hAnsi="Times New Roman"/>
          <w:sz w:val="24"/>
          <w:szCs w:val="24"/>
        </w:rPr>
      </w:pPr>
    </w:p>
    <w:p w:rsidR="002E55E3" w:rsidRPr="00C701E5" w:rsidRDefault="002E55E3" w:rsidP="00696925">
      <w:pPr>
        <w:shd w:val="clear" w:color="auto" w:fill="FFFFFF"/>
        <w:spacing w:after="0" w:line="240" w:lineRule="auto"/>
        <w:jc w:val="center"/>
        <w:textAlignment w:val="baseline"/>
        <w:rPr>
          <w:rFonts w:ascii="Times New Roman" w:hAnsi="Times New Roman"/>
          <w:color w:val="000000"/>
          <w:sz w:val="24"/>
          <w:szCs w:val="24"/>
          <w:lang w:eastAsia="ru-RU"/>
        </w:rPr>
      </w:pPr>
      <w:r w:rsidRPr="00C701E5">
        <w:rPr>
          <w:rFonts w:ascii="Times New Roman" w:hAnsi="Times New Roman"/>
          <w:color w:val="000000"/>
          <w:sz w:val="24"/>
          <w:szCs w:val="24"/>
          <w:lang w:eastAsia="ru-RU"/>
        </w:rPr>
        <w:t>Майдан… з Героями іде прощання…</w:t>
      </w:r>
      <w:r w:rsidRPr="00C701E5">
        <w:rPr>
          <w:rFonts w:ascii="Times New Roman" w:hAnsi="Times New Roman"/>
          <w:color w:val="000000"/>
          <w:sz w:val="24"/>
          <w:szCs w:val="24"/>
          <w:lang w:eastAsia="ru-RU"/>
        </w:rPr>
        <w:br/>
        <w:t>Тисячі людей зібралися в цю мить.</w:t>
      </w:r>
      <w:r w:rsidRPr="00C701E5">
        <w:rPr>
          <w:rFonts w:ascii="Times New Roman" w:hAnsi="Times New Roman"/>
          <w:color w:val="000000"/>
          <w:sz w:val="24"/>
          <w:szCs w:val="24"/>
          <w:lang w:eastAsia="ru-RU"/>
        </w:rPr>
        <w:br/>
        <w:t>Для когось на землі вона передостання,</w:t>
      </w:r>
      <w:r w:rsidRPr="00C701E5">
        <w:rPr>
          <w:rFonts w:ascii="Times New Roman" w:hAnsi="Times New Roman"/>
          <w:color w:val="000000"/>
          <w:sz w:val="24"/>
          <w:szCs w:val="24"/>
          <w:lang w:eastAsia="ru-RU"/>
        </w:rPr>
        <w:br/>
        <w:t>А хтось в землі сирій вже мирно спить…</w:t>
      </w:r>
    </w:p>
    <w:p w:rsidR="002E55E3" w:rsidRPr="00C701E5" w:rsidRDefault="002E55E3" w:rsidP="00696925">
      <w:pPr>
        <w:shd w:val="clear" w:color="auto" w:fill="FFFFFF"/>
        <w:spacing w:after="0" w:line="240" w:lineRule="auto"/>
        <w:jc w:val="center"/>
        <w:textAlignment w:val="baseline"/>
        <w:rPr>
          <w:rFonts w:ascii="Times New Roman" w:hAnsi="Times New Roman"/>
          <w:color w:val="000000"/>
          <w:sz w:val="24"/>
          <w:szCs w:val="24"/>
          <w:lang w:eastAsia="ru-RU"/>
        </w:rPr>
      </w:pPr>
    </w:p>
    <w:p w:rsidR="002E55E3" w:rsidRPr="00C701E5" w:rsidRDefault="002E55E3" w:rsidP="00696925">
      <w:pPr>
        <w:shd w:val="clear" w:color="auto" w:fill="FFFFFF"/>
        <w:spacing w:after="0" w:line="240" w:lineRule="auto"/>
        <w:jc w:val="center"/>
        <w:textAlignment w:val="baseline"/>
        <w:rPr>
          <w:rFonts w:ascii="Times New Roman" w:hAnsi="Times New Roman"/>
          <w:color w:val="000000"/>
          <w:sz w:val="24"/>
          <w:szCs w:val="24"/>
          <w:lang w:eastAsia="ru-RU"/>
        </w:rPr>
      </w:pPr>
      <w:r w:rsidRPr="00C701E5">
        <w:rPr>
          <w:rFonts w:ascii="Times New Roman" w:hAnsi="Times New Roman"/>
          <w:color w:val="000000"/>
          <w:sz w:val="24"/>
          <w:szCs w:val="24"/>
          <w:lang w:eastAsia="ru-RU"/>
        </w:rPr>
        <w:t>Вже не побачить батько, не зустріне мати…</w:t>
      </w:r>
      <w:r w:rsidRPr="00C701E5">
        <w:rPr>
          <w:rFonts w:ascii="Times New Roman" w:hAnsi="Times New Roman"/>
          <w:color w:val="000000"/>
          <w:sz w:val="24"/>
          <w:szCs w:val="24"/>
          <w:lang w:eastAsia="ru-RU"/>
        </w:rPr>
        <w:br/>
        <w:t>Живого сина в світі більше вже нема…</w:t>
      </w:r>
      <w:r w:rsidRPr="00C701E5">
        <w:rPr>
          <w:rFonts w:ascii="Times New Roman" w:hAnsi="Times New Roman"/>
          <w:color w:val="000000"/>
          <w:sz w:val="24"/>
          <w:szCs w:val="24"/>
          <w:lang w:eastAsia="ru-RU"/>
        </w:rPr>
        <w:br/>
        <w:t>Прийшли у путь останню</w:t>
      </w:r>
      <w:r>
        <w:rPr>
          <w:rFonts w:ascii="Times New Roman" w:hAnsi="Times New Roman"/>
          <w:color w:val="000000"/>
          <w:sz w:val="24"/>
          <w:szCs w:val="24"/>
          <w:lang w:eastAsia="ru-RU"/>
        </w:rPr>
        <w:t xml:space="preserve"> проводжати</w:t>
      </w:r>
      <w:r>
        <w:rPr>
          <w:rFonts w:ascii="Times New Roman" w:hAnsi="Times New Roman"/>
          <w:color w:val="000000"/>
          <w:sz w:val="24"/>
          <w:szCs w:val="24"/>
          <w:lang w:eastAsia="ru-RU"/>
        </w:rPr>
        <w:br/>
        <w:t>Своїх Героїв… вічна</w:t>
      </w:r>
      <w:r w:rsidRPr="00C701E5">
        <w:rPr>
          <w:rFonts w:ascii="Times New Roman" w:hAnsi="Times New Roman"/>
          <w:color w:val="000000"/>
          <w:sz w:val="24"/>
          <w:szCs w:val="24"/>
          <w:lang w:eastAsia="ru-RU"/>
        </w:rPr>
        <w:t xml:space="preserve"> їм хвала…</w:t>
      </w:r>
    </w:p>
    <w:p w:rsidR="002E55E3" w:rsidRDefault="002E55E3" w:rsidP="00696925">
      <w:pPr>
        <w:shd w:val="clear" w:color="auto" w:fill="FFFFFF"/>
        <w:spacing w:after="0" w:line="240" w:lineRule="auto"/>
        <w:jc w:val="center"/>
        <w:textAlignment w:val="baseline"/>
        <w:rPr>
          <w:rFonts w:ascii="Times New Roman" w:hAnsi="Times New Roman"/>
          <w:color w:val="000000"/>
          <w:sz w:val="24"/>
          <w:szCs w:val="24"/>
          <w:lang w:eastAsia="ru-RU"/>
        </w:rPr>
      </w:pPr>
    </w:p>
    <w:p w:rsidR="002E55E3" w:rsidRPr="00C701E5" w:rsidRDefault="002E55E3" w:rsidP="00696925">
      <w:pPr>
        <w:shd w:val="clear" w:color="auto" w:fill="FFFFFF"/>
        <w:spacing w:after="0" w:line="240" w:lineRule="auto"/>
        <w:jc w:val="center"/>
        <w:textAlignment w:val="baseline"/>
        <w:rPr>
          <w:rFonts w:ascii="Times New Roman" w:hAnsi="Times New Roman"/>
          <w:color w:val="000000"/>
          <w:sz w:val="24"/>
          <w:szCs w:val="24"/>
          <w:lang w:eastAsia="ru-RU"/>
        </w:rPr>
      </w:pPr>
    </w:p>
    <w:p w:rsidR="002E55E3" w:rsidRDefault="002E55E3" w:rsidP="00E3337E">
      <w:pPr>
        <w:spacing w:after="0" w:line="240" w:lineRule="auto"/>
        <w:rPr>
          <w:rFonts w:ascii="Times New Roman" w:hAnsi="Times New Roman"/>
          <w:b/>
          <w:sz w:val="24"/>
          <w:szCs w:val="24"/>
        </w:rPr>
      </w:pPr>
      <w:r>
        <w:rPr>
          <w:rFonts w:ascii="Times New Roman" w:hAnsi="Times New Roman"/>
          <w:b/>
          <w:sz w:val="24"/>
          <w:szCs w:val="24"/>
        </w:rPr>
        <w:t>Герої не вмирають (Відео 4)</w:t>
      </w:r>
    </w:p>
    <w:p w:rsidR="002E55E3" w:rsidRDefault="002E55E3" w:rsidP="00E3337E">
      <w:pPr>
        <w:spacing w:after="0" w:line="240" w:lineRule="auto"/>
        <w:rPr>
          <w:rFonts w:ascii="Times New Roman" w:hAnsi="Times New Roman"/>
          <w:b/>
          <w:sz w:val="24"/>
          <w:szCs w:val="24"/>
        </w:rPr>
      </w:pPr>
    </w:p>
    <w:p w:rsidR="002E55E3" w:rsidRDefault="002E55E3" w:rsidP="00550AA2">
      <w:pPr>
        <w:spacing w:after="0" w:line="240" w:lineRule="auto"/>
        <w:rPr>
          <w:rFonts w:ascii="Times New Roman" w:hAnsi="Times New Roman"/>
          <w:b/>
          <w:sz w:val="24"/>
          <w:szCs w:val="24"/>
        </w:rPr>
      </w:pPr>
      <w:r w:rsidRPr="00C701E5">
        <w:rPr>
          <w:rFonts w:ascii="Times New Roman" w:hAnsi="Times New Roman"/>
          <w:sz w:val="24"/>
          <w:szCs w:val="24"/>
        </w:rPr>
        <w:t>Хай палають свічки пам’яті загиблих героїв «Небесної Сотні» у наших серцях, а розмірений бій хронометра відчеканить час скорботи, душевного болю і жалю…… Тож хвилиною мовчання вшануємо невмирущу пам’ять про загиблих героїв Небесного Війська.</w:t>
      </w:r>
    </w:p>
    <w:p w:rsidR="002E55E3" w:rsidRDefault="002E55E3" w:rsidP="00550AA2">
      <w:pPr>
        <w:spacing w:after="0" w:line="240" w:lineRule="auto"/>
        <w:jc w:val="center"/>
        <w:rPr>
          <w:rFonts w:ascii="Times New Roman" w:hAnsi="Times New Roman"/>
          <w:sz w:val="24"/>
          <w:szCs w:val="24"/>
        </w:rPr>
      </w:pPr>
    </w:p>
    <w:p w:rsidR="002E55E3" w:rsidRPr="00550AA2" w:rsidRDefault="002E55E3" w:rsidP="00550AA2">
      <w:pPr>
        <w:spacing w:after="0" w:line="240" w:lineRule="auto"/>
        <w:jc w:val="center"/>
        <w:rPr>
          <w:rFonts w:ascii="Times New Roman" w:hAnsi="Times New Roman"/>
          <w:b/>
          <w:sz w:val="24"/>
          <w:szCs w:val="24"/>
        </w:rPr>
      </w:pPr>
      <w:r w:rsidRPr="00550AA2">
        <w:rPr>
          <w:rFonts w:ascii="Times New Roman" w:hAnsi="Times New Roman"/>
          <w:b/>
          <w:sz w:val="24"/>
          <w:szCs w:val="24"/>
        </w:rPr>
        <w:t>(хвилина мовчання)</w:t>
      </w:r>
    </w:p>
    <w:p w:rsidR="002E55E3" w:rsidRDefault="002E55E3" w:rsidP="00E3337E">
      <w:pPr>
        <w:spacing w:after="0" w:line="240" w:lineRule="auto"/>
        <w:rPr>
          <w:rFonts w:ascii="Times New Roman" w:hAnsi="Times New Roman"/>
          <w:b/>
          <w:sz w:val="24"/>
          <w:szCs w:val="24"/>
        </w:rPr>
      </w:pPr>
    </w:p>
    <w:p w:rsidR="002E55E3" w:rsidRPr="00C701E5" w:rsidRDefault="002E55E3" w:rsidP="00F66B5D">
      <w:pPr>
        <w:pStyle w:val="NormalWeb"/>
        <w:shd w:val="clear" w:color="auto" w:fill="FFFFFF"/>
        <w:spacing w:before="0" w:beforeAutospacing="0" w:after="150" w:afterAutospacing="0" w:line="306" w:lineRule="atLeast"/>
      </w:pPr>
      <w:r w:rsidRPr="00C701E5">
        <w:t xml:space="preserve">Небесна сотня вже рік молиться за Україну. Ми молимося за них, а вони сподіваються, що нам вистачить віри. Віри в себе. І пам’яті – про ті небесні сотні, якими українська земля пожертвувала за право бути. Минулих холодної зими, тривожної весни, бентежного літа і кривавої осені нам судилося зрозуміти: «Не забудемо», адже українці відправили </w:t>
      </w:r>
      <w:r>
        <w:rPr>
          <w:lang w:val="uk-UA"/>
        </w:rPr>
        <w:t xml:space="preserve">вже </w:t>
      </w:r>
      <w:r w:rsidRPr="00C701E5">
        <w:t>не одну сотню героїв у небесний легіон – і тому не мають права їх забути.</w:t>
      </w:r>
    </w:p>
    <w:p w:rsidR="002E55E3" w:rsidRPr="00977F2F" w:rsidRDefault="002E55E3" w:rsidP="00977F2F">
      <w:pPr>
        <w:spacing w:after="0" w:line="240" w:lineRule="auto"/>
        <w:rPr>
          <w:rFonts w:ascii="Times New Roman" w:hAnsi="Times New Roman"/>
          <w:sz w:val="24"/>
          <w:szCs w:val="24"/>
        </w:rPr>
      </w:pPr>
      <w:r w:rsidRPr="00977F2F">
        <w:rPr>
          <w:rFonts w:ascii="Times New Roman" w:hAnsi="Times New Roman"/>
          <w:color w:val="000000"/>
          <w:sz w:val="24"/>
          <w:szCs w:val="24"/>
          <w:lang w:eastAsia="ru-RU"/>
        </w:rPr>
        <w:t> </w:t>
      </w:r>
      <w:r w:rsidRPr="00977F2F">
        <w:rPr>
          <w:rFonts w:ascii="Times New Roman" w:hAnsi="Times New Roman"/>
          <w:sz w:val="24"/>
          <w:szCs w:val="24"/>
        </w:rPr>
        <w:t>Діти! Сьогодні ми вшанували пам’ять наших героїв. І я вважаю, кожен свідомий громадянин України має пам’ятати шляхетний вчинок Небесної сотні. Адже вони віддали свої життя за нас. Вони показали приклад мужності і відваги тим, хто сьогодні боронить на Сході українську землю від російської агресії. Тож ,браття, будем захищати майбутнє нашої  незалежної України”.</w:t>
      </w:r>
    </w:p>
    <w:p w:rsidR="002E55E3" w:rsidRPr="00C701E5" w:rsidRDefault="002E55E3" w:rsidP="00BC6D50">
      <w:pPr>
        <w:shd w:val="clear" w:color="auto" w:fill="FFFFFF"/>
        <w:spacing w:after="0" w:line="240" w:lineRule="auto"/>
        <w:textAlignment w:val="baseline"/>
        <w:rPr>
          <w:rFonts w:ascii="Times New Roman" w:hAnsi="Times New Roman"/>
          <w:color w:val="000000"/>
          <w:sz w:val="24"/>
          <w:szCs w:val="24"/>
          <w:lang w:eastAsia="ru-RU"/>
        </w:rPr>
      </w:pP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О, Боже наш, ти нас спаси!</w:t>
      </w: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Врятуй нам неньку Україну,</w:t>
      </w: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І не зроби з неї руїну.</w:t>
      </w: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Ми миру хочемо, добра,</w:t>
      </w: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Щоб Україна вільною була́.</w:t>
      </w: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Всевишній, нам допоможи,</w:t>
      </w:r>
    </w:p>
    <w:p w:rsidR="002E55E3" w:rsidRPr="00C701E5" w:rsidRDefault="002E55E3" w:rsidP="00521ADB">
      <w:pPr>
        <w:spacing w:after="0" w:line="240" w:lineRule="auto"/>
        <w:jc w:val="center"/>
        <w:rPr>
          <w:rFonts w:ascii="Times New Roman" w:hAnsi="Times New Roman"/>
          <w:sz w:val="24"/>
          <w:szCs w:val="24"/>
        </w:rPr>
      </w:pPr>
      <w:r w:rsidRPr="00C701E5">
        <w:rPr>
          <w:rFonts w:ascii="Times New Roman" w:hAnsi="Times New Roman"/>
          <w:sz w:val="24"/>
          <w:szCs w:val="24"/>
        </w:rPr>
        <w:t>І  Батьківщину збережи!</w:t>
      </w:r>
    </w:p>
    <w:p w:rsidR="002E55E3" w:rsidRDefault="002E55E3" w:rsidP="00E3337E">
      <w:pPr>
        <w:shd w:val="clear" w:color="auto" w:fill="FFFFFF"/>
        <w:spacing w:after="0" w:line="240" w:lineRule="auto"/>
        <w:textAlignment w:val="baseline"/>
        <w:rPr>
          <w:rFonts w:ascii="Times New Roman" w:hAnsi="Times New Roman"/>
          <w:color w:val="000000"/>
          <w:sz w:val="24"/>
          <w:szCs w:val="24"/>
          <w:lang w:eastAsia="ru-RU"/>
        </w:rPr>
      </w:pPr>
    </w:p>
    <w:p w:rsidR="002E55E3" w:rsidRPr="00E770E7" w:rsidRDefault="002E55E3" w:rsidP="00812EC4">
      <w:pPr>
        <w:tabs>
          <w:tab w:val="left" w:pos="1050"/>
        </w:tabs>
        <w:rPr>
          <w:rFonts w:ascii="Times New Roman" w:hAnsi="Times New Roman"/>
          <w:b/>
          <w:sz w:val="24"/>
          <w:szCs w:val="24"/>
          <w:lang w:eastAsia="ru-RU"/>
        </w:rPr>
      </w:pPr>
      <w:r w:rsidRPr="00E770E7">
        <w:rPr>
          <w:rFonts w:ascii="Times New Roman" w:hAnsi="Times New Roman"/>
          <w:b/>
          <w:sz w:val="24"/>
          <w:szCs w:val="24"/>
          <w:lang w:eastAsia="ru-RU"/>
        </w:rPr>
        <w:t>Повертайся живим (Відео 5)</w:t>
      </w:r>
    </w:p>
    <w:sectPr w:rsidR="002E55E3" w:rsidRPr="00E770E7" w:rsidSect="0077390D">
      <w:footerReference w:type="default" r:id="rId7"/>
      <w:pgSz w:w="11906" w:h="16838"/>
      <w:pgMar w:top="850" w:right="850" w:bottom="53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E3" w:rsidRDefault="002E55E3" w:rsidP="002B0169">
      <w:pPr>
        <w:spacing w:after="0" w:line="240" w:lineRule="auto"/>
      </w:pPr>
      <w:r>
        <w:separator/>
      </w:r>
    </w:p>
  </w:endnote>
  <w:endnote w:type="continuationSeparator" w:id="0">
    <w:p w:rsidR="002E55E3" w:rsidRDefault="002E55E3" w:rsidP="002B0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E3" w:rsidRDefault="002E55E3">
    <w:pPr>
      <w:pStyle w:val="Footer"/>
      <w:jc w:val="center"/>
    </w:pPr>
    <w:fldSimple w:instr=" PAGE   \* MERGEFORMAT ">
      <w:r>
        <w:rPr>
          <w:noProof/>
        </w:rPr>
        <w:t>1</w:t>
      </w:r>
    </w:fldSimple>
  </w:p>
  <w:p w:rsidR="002E55E3" w:rsidRDefault="002E5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E3" w:rsidRDefault="002E55E3" w:rsidP="002B0169">
      <w:pPr>
        <w:spacing w:after="0" w:line="240" w:lineRule="auto"/>
      </w:pPr>
      <w:r>
        <w:separator/>
      </w:r>
    </w:p>
  </w:footnote>
  <w:footnote w:type="continuationSeparator" w:id="0">
    <w:p w:rsidR="002E55E3" w:rsidRDefault="002E55E3" w:rsidP="002B01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1249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9AC9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06DF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A8E6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E232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CA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0440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127A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6495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7078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3E4"/>
    <w:rsid w:val="000024BD"/>
    <w:rsid w:val="0002318F"/>
    <w:rsid w:val="00030ACA"/>
    <w:rsid w:val="000360C9"/>
    <w:rsid w:val="00055E66"/>
    <w:rsid w:val="00062964"/>
    <w:rsid w:val="0007043C"/>
    <w:rsid w:val="000733E4"/>
    <w:rsid w:val="0009681C"/>
    <w:rsid w:val="000C5C63"/>
    <w:rsid w:val="000C75ED"/>
    <w:rsid w:val="000E0EAA"/>
    <w:rsid w:val="001020CB"/>
    <w:rsid w:val="00103955"/>
    <w:rsid w:val="0011393A"/>
    <w:rsid w:val="00122C02"/>
    <w:rsid w:val="0012498F"/>
    <w:rsid w:val="0013578C"/>
    <w:rsid w:val="0014693E"/>
    <w:rsid w:val="0015213A"/>
    <w:rsid w:val="00167389"/>
    <w:rsid w:val="00177BD7"/>
    <w:rsid w:val="00181F6A"/>
    <w:rsid w:val="001934DA"/>
    <w:rsid w:val="001A4EE7"/>
    <w:rsid w:val="001A62D5"/>
    <w:rsid w:val="001C3A5C"/>
    <w:rsid w:val="001C4452"/>
    <w:rsid w:val="001D342C"/>
    <w:rsid w:val="001D3B49"/>
    <w:rsid w:val="001F211E"/>
    <w:rsid w:val="002000BD"/>
    <w:rsid w:val="00204400"/>
    <w:rsid w:val="0021210B"/>
    <w:rsid w:val="00245756"/>
    <w:rsid w:val="00261E72"/>
    <w:rsid w:val="00267F89"/>
    <w:rsid w:val="0027041A"/>
    <w:rsid w:val="002727A0"/>
    <w:rsid w:val="00273DDA"/>
    <w:rsid w:val="00290C87"/>
    <w:rsid w:val="002B0169"/>
    <w:rsid w:val="002B2908"/>
    <w:rsid w:val="002B7E8A"/>
    <w:rsid w:val="002D506C"/>
    <w:rsid w:val="002E55E3"/>
    <w:rsid w:val="003040C8"/>
    <w:rsid w:val="00306743"/>
    <w:rsid w:val="00322784"/>
    <w:rsid w:val="00327EC5"/>
    <w:rsid w:val="003365FE"/>
    <w:rsid w:val="00337E44"/>
    <w:rsid w:val="00350219"/>
    <w:rsid w:val="00355882"/>
    <w:rsid w:val="00361546"/>
    <w:rsid w:val="0037374A"/>
    <w:rsid w:val="00373C69"/>
    <w:rsid w:val="00375629"/>
    <w:rsid w:val="003808A5"/>
    <w:rsid w:val="0038301F"/>
    <w:rsid w:val="0038402C"/>
    <w:rsid w:val="00397F96"/>
    <w:rsid w:val="003C6DC5"/>
    <w:rsid w:val="003E586F"/>
    <w:rsid w:val="0040717C"/>
    <w:rsid w:val="004327A9"/>
    <w:rsid w:val="00435562"/>
    <w:rsid w:val="00437FBD"/>
    <w:rsid w:val="00443109"/>
    <w:rsid w:val="00455043"/>
    <w:rsid w:val="00455418"/>
    <w:rsid w:val="004575D8"/>
    <w:rsid w:val="004A1BAC"/>
    <w:rsid w:val="004D09B7"/>
    <w:rsid w:val="004D43E4"/>
    <w:rsid w:val="004E5012"/>
    <w:rsid w:val="004E714B"/>
    <w:rsid w:val="004F0E50"/>
    <w:rsid w:val="00510B9E"/>
    <w:rsid w:val="00520FAD"/>
    <w:rsid w:val="00521ADB"/>
    <w:rsid w:val="00533FB5"/>
    <w:rsid w:val="00542449"/>
    <w:rsid w:val="00550AA2"/>
    <w:rsid w:val="005578B8"/>
    <w:rsid w:val="00561961"/>
    <w:rsid w:val="00561A41"/>
    <w:rsid w:val="0059236B"/>
    <w:rsid w:val="0059409C"/>
    <w:rsid w:val="00597CDD"/>
    <w:rsid w:val="005B1A70"/>
    <w:rsid w:val="005C018A"/>
    <w:rsid w:val="005D07CB"/>
    <w:rsid w:val="00600E82"/>
    <w:rsid w:val="0060108F"/>
    <w:rsid w:val="006071F6"/>
    <w:rsid w:val="00607B39"/>
    <w:rsid w:val="006136AF"/>
    <w:rsid w:val="00631822"/>
    <w:rsid w:val="00637943"/>
    <w:rsid w:val="006559AB"/>
    <w:rsid w:val="006700E2"/>
    <w:rsid w:val="006778CA"/>
    <w:rsid w:val="00696925"/>
    <w:rsid w:val="006A1118"/>
    <w:rsid w:val="006A2556"/>
    <w:rsid w:val="006A71B6"/>
    <w:rsid w:val="006B0C7C"/>
    <w:rsid w:val="006D23B1"/>
    <w:rsid w:val="006D3E36"/>
    <w:rsid w:val="007149BA"/>
    <w:rsid w:val="007235D9"/>
    <w:rsid w:val="0072467E"/>
    <w:rsid w:val="00744467"/>
    <w:rsid w:val="00745610"/>
    <w:rsid w:val="0077390D"/>
    <w:rsid w:val="00774043"/>
    <w:rsid w:val="00790EB3"/>
    <w:rsid w:val="007A5934"/>
    <w:rsid w:val="007C0DEC"/>
    <w:rsid w:val="007D1D9F"/>
    <w:rsid w:val="007F63C2"/>
    <w:rsid w:val="00806BF5"/>
    <w:rsid w:val="00812EC4"/>
    <w:rsid w:val="00836B88"/>
    <w:rsid w:val="00837795"/>
    <w:rsid w:val="00842A9C"/>
    <w:rsid w:val="00872D36"/>
    <w:rsid w:val="008829C7"/>
    <w:rsid w:val="008B56D5"/>
    <w:rsid w:val="008C2A40"/>
    <w:rsid w:val="008D1770"/>
    <w:rsid w:val="008D533F"/>
    <w:rsid w:val="008F72A1"/>
    <w:rsid w:val="00907646"/>
    <w:rsid w:val="00910E79"/>
    <w:rsid w:val="009439B0"/>
    <w:rsid w:val="00944B04"/>
    <w:rsid w:val="00953639"/>
    <w:rsid w:val="009634E0"/>
    <w:rsid w:val="00963A33"/>
    <w:rsid w:val="009678A4"/>
    <w:rsid w:val="00975C1A"/>
    <w:rsid w:val="00977513"/>
    <w:rsid w:val="00977F2F"/>
    <w:rsid w:val="009926E4"/>
    <w:rsid w:val="009B4A38"/>
    <w:rsid w:val="009D1BB6"/>
    <w:rsid w:val="009D2FEB"/>
    <w:rsid w:val="009D3314"/>
    <w:rsid w:val="00A025E4"/>
    <w:rsid w:val="00A317CD"/>
    <w:rsid w:val="00A3354B"/>
    <w:rsid w:val="00A3405E"/>
    <w:rsid w:val="00A37A60"/>
    <w:rsid w:val="00A436E9"/>
    <w:rsid w:val="00A54F8D"/>
    <w:rsid w:val="00A8615C"/>
    <w:rsid w:val="00A97514"/>
    <w:rsid w:val="00AA057A"/>
    <w:rsid w:val="00AB4111"/>
    <w:rsid w:val="00AC0A45"/>
    <w:rsid w:val="00AC3C6A"/>
    <w:rsid w:val="00AD715C"/>
    <w:rsid w:val="00AE39CB"/>
    <w:rsid w:val="00AF2AE8"/>
    <w:rsid w:val="00B0004D"/>
    <w:rsid w:val="00B1785A"/>
    <w:rsid w:val="00B47F1F"/>
    <w:rsid w:val="00B67A80"/>
    <w:rsid w:val="00B71316"/>
    <w:rsid w:val="00B945CC"/>
    <w:rsid w:val="00BA0681"/>
    <w:rsid w:val="00BA180B"/>
    <w:rsid w:val="00BB0B79"/>
    <w:rsid w:val="00BB0D3E"/>
    <w:rsid w:val="00BC31AB"/>
    <w:rsid w:val="00BC3424"/>
    <w:rsid w:val="00BC42A6"/>
    <w:rsid w:val="00BC6D50"/>
    <w:rsid w:val="00BD25BC"/>
    <w:rsid w:val="00C2797E"/>
    <w:rsid w:val="00C33286"/>
    <w:rsid w:val="00C3420E"/>
    <w:rsid w:val="00C55440"/>
    <w:rsid w:val="00C55FC1"/>
    <w:rsid w:val="00C57934"/>
    <w:rsid w:val="00C622C1"/>
    <w:rsid w:val="00C701E5"/>
    <w:rsid w:val="00C86281"/>
    <w:rsid w:val="00CB1633"/>
    <w:rsid w:val="00CE5F55"/>
    <w:rsid w:val="00CF4A4F"/>
    <w:rsid w:val="00D012DB"/>
    <w:rsid w:val="00D07676"/>
    <w:rsid w:val="00D303C5"/>
    <w:rsid w:val="00D40B3F"/>
    <w:rsid w:val="00D81721"/>
    <w:rsid w:val="00D8456F"/>
    <w:rsid w:val="00D96EFC"/>
    <w:rsid w:val="00DB247C"/>
    <w:rsid w:val="00DB7227"/>
    <w:rsid w:val="00DC3F34"/>
    <w:rsid w:val="00DC7FBF"/>
    <w:rsid w:val="00DE361C"/>
    <w:rsid w:val="00DE7721"/>
    <w:rsid w:val="00DF341F"/>
    <w:rsid w:val="00DF5DC1"/>
    <w:rsid w:val="00E03A36"/>
    <w:rsid w:val="00E31C5E"/>
    <w:rsid w:val="00E3337E"/>
    <w:rsid w:val="00E3338F"/>
    <w:rsid w:val="00E543E9"/>
    <w:rsid w:val="00E72F8E"/>
    <w:rsid w:val="00E770E7"/>
    <w:rsid w:val="00EC16E8"/>
    <w:rsid w:val="00EC2AB9"/>
    <w:rsid w:val="00EC42AA"/>
    <w:rsid w:val="00ED0A72"/>
    <w:rsid w:val="00ED545A"/>
    <w:rsid w:val="00ED5A96"/>
    <w:rsid w:val="00F207A1"/>
    <w:rsid w:val="00F374DE"/>
    <w:rsid w:val="00F66B5D"/>
    <w:rsid w:val="00F83B8A"/>
    <w:rsid w:val="00FA27DA"/>
    <w:rsid w:val="00FC0908"/>
    <w:rsid w:val="00FC1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A4"/>
    <w:pPr>
      <w:spacing w:after="200" w:line="276" w:lineRule="auto"/>
    </w:pPr>
    <w:rPr>
      <w:lang w:val="uk-UA" w:eastAsia="en-US"/>
    </w:rPr>
  </w:style>
  <w:style w:type="paragraph" w:styleId="Heading3">
    <w:name w:val="heading 3"/>
    <w:basedOn w:val="Normal"/>
    <w:next w:val="Normal"/>
    <w:link w:val="Heading3Char"/>
    <w:uiPriority w:val="99"/>
    <w:qFormat/>
    <w:rsid w:val="00327EC5"/>
    <w:pPr>
      <w:keepNext/>
      <w:keepLines/>
      <w:spacing w:before="200" w:after="0"/>
      <w:outlineLvl w:val="2"/>
    </w:pPr>
    <w:rPr>
      <w:rFonts w:ascii="Cambria" w:eastAsia="Times New Roman" w:hAnsi="Cambria"/>
      <w:b/>
      <w:bCs/>
      <w:color w:val="4F81BD"/>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27EC5"/>
    <w:rPr>
      <w:rFonts w:ascii="Cambria" w:hAnsi="Cambria" w:cs="Times New Roman"/>
      <w:b/>
      <w:bCs/>
      <w:color w:val="4F81BD"/>
      <w:lang w:val="ru-RU"/>
    </w:rPr>
  </w:style>
  <w:style w:type="character" w:styleId="Strong">
    <w:name w:val="Strong"/>
    <w:basedOn w:val="DefaultParagraphFont"/>
    <w:uiPriority w:val="99"/>
    <w:qFormat/>
    <w:rsid w:val="00327EC5"/>
    <w:rPr>
      <w:rFonts w:cs="Times New Roman"/>
      <w:b/>
      <w:bCs/>
    </w:rPr>
  </w:style>
  <w:style w:type="paragraph" w:styleId="NormalWeb">
    <w:name w:val="Normal (Web)"/>
    <w:basedOn w:val="Normal"/>
    <w:uiPriority w:val="99"/>
    <w:rsid w:val="00327EC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Emphasis">
    <w:name w:val="Emphasis"/>
    <w:basedOn w:val="DefaultParagraphFont"/>
    <w:uiPriority w:val="99"/>
    <w:qFormat/>
    <w:rsid w:val="00327EC5"/>
    <w:rPr>
      <w:rFonts w:cs="Times New Roman"/>
      <w:i/>
      <w:iCs/>
    </w:rPr>
  </w:style>
  <w:style w:type="character" w:styleId="Hyperlink">
    <w:name w:val="Hyperlink"/>
    <w:basedOn w:val="DefaultParagraphFont"/>
    <w:uiPriority w:val="99"/>
    <w:semiHidden/>
    <w:rsid w:val="00327EC5"/>
    <w:rPr>
      <w:rFonts w:cs="Times New Roman"/>
      <w:color w:val="0000FF"/>
      <w:u w:val="single"/>
    </w:rPr>
  </w:style>
  <w:style w:type="character" w:customStyle="1" w:styleId="apple-converted-space">
    <w:name w:val="apple-converted-space"/>
    <w:basedOn w:val="DefaultParagraphFont"/>
    <w:uiPriority w:val="99"/>
    <w:rsid w:val="00327EC5"/>
    <w:rPr>
      <w:rFonts w:cs="Times New Roman"/>
    </w:rPr>
  </w:style>
  <w:style w:type="paragraph" w:styleId="BalloonText">
    <w:name w:val="Balloon Text"/>
    <w:basedOn w:val="Normal"/>
    <w:link w:val="BalloonTextChar"/>
    <w:uiPriority w:val="99"/>
    <w:semiHidden/>
    <w:rsid w:val="0032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EC5"/>
    <w:rPr>
      <w:rFonts w:ascii="Tahoma" w:hAnsi="Tahoma" w:cs="Tahoma"/>
      <w:sz w:val="16"/>
      <w:szCs w:val="16"/>
    </w:rPr>
  </w:style>
  <w:style w:type="paragraph" w:styleId="Header">
    <w:name w:val="header"/>
    <w:basedOn w:val="Normal"/>
    <w:link w:val="HeaderChar"/>
    <w:uiPriority w:val="99"/>
    <w:semiHidden/>
    <w:rsid w:val="002B016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B0169"/>
    <w:rPr>
      <w:rFonts w:cs="Times New Roman"/>
    </w:rPr>
  </w:style>
  <w:style w:type="paragraph" w:styleId="Footer">
    <w:name w:val="footer"/>
    <w:basedOn w:val="Normal"/>
    <w:link w:val="FooterChar"/>
    <w:uiPriority w:val="99"/>
    <w:rsid w:val="002B01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B01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1241</TotalTime>
  <Pages>5</Pages>
  <Words>1291</Words>
  <Characters>7361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115</cp:revision>
  <cp:lastPrinted>2014-05-05T22:24:00Z</cp:lastPrinted>
  <dcterms:created xsi:type="dcterms:W3CDTF">2014-04-12T16:32:00Z</dcterms:created>
  <dcterms:modified xsi:type="dcterms:W3CDTF">2015-02-19T21:21:00Z</dcterms:modified>
</cp:coreProperties>
</file>